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3EEA" w14:textId="0F6EC117" w:rsidR="005268E5" w:rsidRPr="000C04B1" w:rsidRDefault="005268E5" w:rsidP="001F1AF1">
      <w:pPr>
        <w:pStyle w:val="Styl"/>
        <w:spacing w:before="100" w:beforeAutospacing="1" w:after="100" w:afterAutospacing="1" w:line="240" w:lineRule="exact"/>
        <w:rPr>
          <w:rFonts w:ascii="Arial" w:hAnsi="Arial" w:cs="Arial"/>
          <w:b/>
          <w:bCs/>
          <w:lang w:bidi="he-IL"/>
        </w:rPr>
      </w:pPr>
      <w:r w:rsidRPr="000A6EE6">
        <w:rPr>
          <w:rFonts w:ascii="Arial" w:hAnsi="Arial" w:cs="Arial"/>
          <w:b/>
          <w:bCs/>
          <w:lang w:bidi="he-IL"/>
        </w:rPr>
        <w:t>MOSIR.0030.</w:t>
      </w:r>
      <w:r w:rsidR="00DD43D8">
        <w:rPr>
          <w:rFonts w:ascii="Arial" w:hAnsi="Arial" w:cs="Arial"/>
          <w:b/>
          <w:bCs/>
          <w:lang w:bidi="he-IL"/>
        </w:rPr>
        <w:t>3</w:t>
      </w:r>
      <w:r w:rsidR="00154907">
        <w:rPr>
          <w:rFonts w:ascii="Arial" w:hAnsi="Arial" w:cs="Arial"/>
          <w:b/>
          <w:bCs/>
          <w:lang w:bidi="he-IL"/>
        </w:rPr>
        <w:t>4</w:t>
      </w:r>
      <w:r w:rsidRPr="000A6EE6">
        <w:rPr>
          <w:rFonts w:ascii="Arial" w:hAnsi="Arial" w:cs="Arial"/>
          <w:b/>
          <w:bCs/>
          <w:lang w:bidi="he-IL"/>
        </w:rPr>
        <w:t>.2023</w:t>
      </w:r>
      <w:r w:rsidRPr="000A6EE6">
        <w:rPr>
          <w:rFonts w:ascii="Arial" w:hAnsi="Arial" w:cs="Arial"/>
          <w:b/>
          <w:bCs/>
          <w:lang w:bidi="he-IL"/>
        </w:rPr>
        <w:tab/>
      </w:r>
      <w:r w:rsidRPr="000A6EE6">
        <w:rPr>
          <w:rFonts w:ascii="Arial" w:hAnsi="Arial" w:cs="Arial"/>
          <w:b/>
          <w:bCs/>
          <w:lang w:bidi="he-IL"/>
        </w:rPr>
        <w:tab/>
      </w:r>
      <w:r w:rsidRPr="000A6EE6">
        <w:rPr>
          <w:rFonts w:ascii="Arial" w:hAnsi="Arial" w:cs="Arial"/>
          <w:b/>
          <w:bCs/>
          <w:lang w:bidi="he-IL"/>
        </w:rPr>
        <w:tab/>
      </w:r>
      <w:r w:rsidRPr="000A6EE6">
        <w:rPr>
          <w:rFonts w:ascii="Arial" w:hAnsi="Arial" w:cs="Arial"/>
          <w:b/>
          <w:bCs/>
          <w:lang w:bidi="he-IL"/>
        </w:rPr>
        <w:tab/>
      </w:r>
      <w:r w:rsidR="001F1AF1">
        <w:rPr>
          <w:rFonts w:ascii="Arial" w:hAnsi="Arial" w:cs="Arial"/>
          <w:b/>
          <w:bCs/>
          <w:lang w:bidi="he-IL"/>
        </w:rPr>
        <w:t xml:space="preserve">              </w:t>
      </w:r>
      <w:r w:rsidRPr="000A6EE6">
        <w:rPr>
          <w:rFonts w:ascii="Arial" w:hAnsi="Arial" w:cs="Arial"/>
          <w:b/>
          <w:bCs/>
          <w:lang w:bidi="he-IL"/>
        </w:rPr>
        <w:t>Wolszty</w:t>
      </w:r>
      <w:r w:rsidR="00DD43D8">
        <w:rPr>
          <w:rFonts w:ascii="Arial" w:hAnsi="Arial" w:cs="Arial"/>
          <w:b/>
          <w:bCs/>
          <w:lang w:bidi="he-IL"/>
        </w:rPr>
        <w:t xml:space="preserve">n </w:t>
      </w:r>
      <w:r w:rsidR="00E16EA9">
        <w:rPr>
          <w:rFonts w:ascii="Arial" w:hAnsi="Arial" w:cs="Arial"/>
          <w:b/>
          <w:bCs/>
          <w:lang w:bidi="he-IL"/>
        </w:rPr>
        <w:t>7</w:t>
      </w:r>
      <w:r w:rsidR="00DD43D8">
        <w:rPr>
          <w:rFonts w:ascii="Arial" w:hAnsi="Arial" w:cs="Arial"/>
          <w:b/>
          <w:bCs/>
          <w:lang w:bidi="he-IL"/>
        </w:rPr>
        <w:t xml:space="preserve"> grudnia </w:t>
      </w:r>
      <w:r w:rsidRPr="000A6EE6">
        <w:rPr>
          <w:rFonts w:ascii="Arial" w:hAnsi="Arial" w:cs="Arial"/>
          <w:b/>
          <w:bCs/>
          <w:lang w:bidi="he-IL"/>
        </w:rPr>
        <w:t>2023 r.</w:t>
      </w:r>
    </w:p>
    <w:p w14:paraId="1B00647C" w14:textId="388D24F2"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ZARZĄDZENIE NR </w:t>
      </w:r>
      <w:r w:rsidR="00DD43D8">
        <w:rPr>
          <w:rFonts w:ascii="Arial" w:hAnsi="Arial" w:cs="Arial"/>
          <w:b/>
          <w:lang w:bidi="he-IL"/>
        </w:rPr>
        <w:t>3</w:t>
      </w:r>
      <w:r w:rsidR="00154907">
        <w:rPr>
          <w:rFonts w:ascii="Arial" w:hAnsi="Arial" w:cs="Arial"/>
          <w:b/>
          <w:lang w:bidi="he-IL"/>
        </w:rPr>
        <w:t>4</w:t>
      </w:r>
      <w:r w:rsidRPr="000A6EE6">
        <w:rPr>
          <w:rFonts w:ascii="Arial" w:hAnsi="Arial" w:cs="Arial"/>
          <w:b/>
          <w:lang w:bidi="he-IL"/>
        </w:rPr>
        <w:t>.2023</w:t>
      </w:r>
    </w:p>
    <w:p w14:paraId="791BBBD7" w14:textId="77777777"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DYREKTORA </w:t>
      </w:r>
    </w:p>
    <w:p w14:paraId="38021C4B" w14:textId="77777777"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MIEJSKIEGO OŚRODKA SPORTU I REKREACJI W WOLSZTYNIE </w:t>
      </w:r>
    </w:p>
    <w:p w14:paraId="3E86445C" w14:textId="511B3598" w:rsidR="001855FE" w:rsidRPr="001855FE" w:rsidRDefault="005268E5" w:rsidP="000C04B1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 Z DNIA</w:t>
      </w:r>
      <w:r w:rsidR="00DD43D8">
        <w:rPr>
          <w:rFonts w:ascii="Arial" w:hAnsi="Arial" w:cs="Arial"/>
          <w:b/>
          <w:lang w:bidi="he-IL"/>
        </w:rPr>
        <w:t xml:space="preserve"> </w:t>
      </w:r>
      <w:r w:rsidR="00E16EA9">
        <w:rPr>
          <w:rFonts w:ascii="Arial" w:hAnsi="Arial" w:cs="Arial"/>
          <w:b/>
          <w:lang w:bidi="he-IL"/>
        </w:rPr>
        <w:t>7</w:t>
      </w:r>
      <w:r w:rsidR="00DD43D8">
        <w:rPr>
          <w:rFonts w:ascii="Arial" w:hAnsi="Arial" w:cs="Arial"/>
          <w:b/>
          <w:lang w:bidi="he-IL"/>
        </w:rPr>
        <w:t xml:space="preserve"> GRUDNIA </w:t>
      </w:r>
      <w:r w:rsidRPr="000A6EE6">
        <w:rPr>
          <w:rFonts w:ascii="Arial" w:hAnsi="Arial" w:cs="Arial"/>
          <w:b/>
          <w:lang w:bidi="he-IL"/>
        </w:rPr>
        <w:t>2023 R.</w:t>
      </w:r>
    </w:p>
    <w:p w14:paraId="6E4169AC" w14:textId="5A03D755" w:rsidR="00BB0C5C" w:rsidRPr="00BB0C5C" w:rsidRDefault="001855FE" w:rsidP="00BB0C5C">
      <w:pPr>
        <w:pStyle w:val="Nagwek3"/>
        <w:rPr>
          <w:rFonts w:ascii="Arial" w:eastAsia="Times New Roman" w:hAnsi="Arial" w:cs="Arial"/>
          <w:color w:val="auto"/>
        </w:rPr>
      </w:pPr>
      <w:r w:rsidRPr="001855FE">
        <w:rPr>
          <w:rFonts w:ascii="Arial" w:eastAsiaTheme="minorHAnsi" w:hAnsi="Arial" w:cs="Arial"/>
          <w:color w:val="auto"/>
          <w:lang w:eastAsia="en-US"/>
        </w:rPr>
        <w:t xml:space="preserve">Na podstawie </w:t>
      </w:r>
      <w:r w:rsidR="000C04B1">
        <w:rPr>
          <w:rFonts w:ascii="Arial" w:eastAsiaTheme="minorHAnsi" w:hAnsi="Arial" w:cs="Arial"/>
          <w:color w:val="auto"/>
          <w:lang w:eastAsia="en-US"/>
        </w:rPr>
        <w:t>:</w:t>
      </w:r>
    </w:p>
    <w:p w14:paraId="2261AA1E" w14:textId="4D55E367" w:rsidR="00BB0C5C" w:rsidRPr="00E16EA9" w:rsidRDefault="00BB0C5C" w:rsidP="00E16EA9">
      <w:pPr>
        <w:pStyle w:val="Nagwek3"/>
        <w:numPr>
          <w:ilvl w:val="0"/>
          <w:numId w:val="8"/>
        </w:numPr>
        <w:jc w:val="both"/>
        <w:rPr>
          <w:rFonts w:ascii="Arial" w:eastAsiaTheme="minorHAnsi" w:hAnsi="Arial" w:cs="Arial"/>
          <w:color w:val="auto"/>
          <w:lang w:eastAsia="en-US"/>
        </w:rPr>
      </w:pPr>
      <w:r w:rsidRPr="00BB0C5C">
        <w:rPr>
          <w:rFonts w:ascii="Arial" w:eastAsiaTheme="minorHAnsi" w:hAnsi="Arial" w:cs="Arial"/>
          <w:color w:val="auto"/>
          <w:lang w:eastAsia="en-US"/>
        </w:rPr>
        <w:t>art.26</w:t>
      </w:r>
      <w:r w:rsidR="000C04B1">
        <w:rPr>
          <w:rFonts w:ascii="Arial" w:eastAsiaTheme="minorHAnsi" w:hAnsi="Arial" w:cs="Arial"/>
          <w:color w:val="auto"/>
          <w:lang w:eastAsia="en-US"/>
        </w:rPr>
        <w:t xml:space="preserve"> ust.1-5 oraz art.</w:t>
      </w:r>
      <w:r w:rsidRPr="00BB0C5C">
        <w:rPr>
          <w:rFonts w:ascii="Arial" w:eastAsiaTheme="minorHAnsi" w:hAnsi="Arial" w:cs="Arial"/>
          <w:color w:val="auto"/>
          <w:lang w:eastAsia="en-US"/>
        </w:rPr>
        <w:t xml:space="preserve"> 27</w:t>
      </w:r>
      <w:r w:rsidR="000C04B1">
        <w:rPr>
          <w:rFonts w:ascii="Arial" w:eastAsiaTheme="minorHAnsi" w:hAnsi="Arial" w:cs="Arial"/>
          <w:color w:val="auto"/>
          <w:lang w:eastAsia="en-US"/>
        </w:rPr>
        <w:t xml:space="preserve"> ust.1-2</w:t>
      </w:r>
      <w:r w:rsidRPr="00BB0C5C">
        <w:rPr>
          <w:rFonts w:ascii="Arial" w:eastAsiaTheme="minorHAnsi" w:hAnsi="Arial" w:cs="Arial"/>
          <w:color w:val="auto"/>
          <w:lang w:eastAsia="en-US"/>
        </w:rPr>
        <w:t xml:space="preserve">  Ustawy </w:t>
      </w:r>
      <w:r w:rsidRPr="00BB0C5C">
        <w:rPr>
          <w:rFonts w:ascii="Arial" w:eastAsia="Times New Roman" w:hAnsi="Arial" w:cs="Arial"/>
          <w:color w:val="auto"/>
        </w:rPr>
        <w:t xml:space="preserve">z dnia 29 września 1994 r. </w:t>
      </w:r>
      <w:r w:rsidR="000C04B1">
        <w:rPr>
          <w:rFonts w:ascii="Arial" w:eastAsia="Times New Roman" w:hAnsi="Arial" w:cs="Arial"/>
          <w:color w:val="auto"/>
        </w:rPr>
        <w:t xml:space="preserve">                             </w:t>
      </w:r>
      <w:r w:rsidR="000C04B1" w:rsidRPr="00BB0C5C">
        <w:rPr>
          <w:rFonts w:ascii="Arial" w:eastAsiaTheme="minorHAnsi" w:hAnsi="Arial" w:cs="Arial"/>
          <w:color w:val="auto"/>
          <w:lang w:eastAsia="en-US"/>
        </w:rPr>
        <w:t>o rachunkowości</w:t>
      </w:r>
      <w:r w:rsidR="00154907">
        <w:rPr>
          <w:rFonts w:ascii="Arial" w:eastAsiaTheme="minorHAnsi" w:hAnsi="Arial" w:cs="Arial"/>
          <w:color w:val="auto"/>
          <w:lang w:eastAsia="en-US"/>
        </w:rPr>
        <w:t xml:space="preserve"> (</w:t>
      </w:r>
      <w:proofErr w:type="spellStart"/>
      <w:r w:rsidR="00154907">
        <w:rPr>
          <w:rFonts w:ascii="Arial" w:eastAsiaTheme="minorHAnsi" w:hAnsi="Arial" w:cs="Arial"/>
          <w:color w:val="auto"/>
          <w:lang w:eastAsia="en-US"/>
        </w:rPr>
        <w:t>t.j</w:t>
      </w:r>
      <w:proofErr w:type="spellEnd"/>
      <w:r w:rsidR="00154907">
        <w:rPr>
          <w:rFonts w:ascii="Arial" w:eastAsiaTheme="minorHAnsi" w:hAnsi="Arial" w:cs="Arial"/>
          <w:color w:val="auto"/>
          <w:lang w:eastAsia="en-US"/>
        </w:rPr>
        <w:t>.</w:t>
      </w:r>
      <w:r w:rsidR="00E16EA9" w:rsidRPr="00E16EA9">
        <w:t xml:space="preserve"> </w:t>
      </w:r>
      <w:r w:rsidR="00E16EA9" w:rsidRPr="00E16EA9">
        <w:rPr>
          <w:rFonts w:ascii="Arial" w:eastAsiaTheme="minorHAnsi" w:hAnsi="Arial" w:cs="Arial"/>
          <w:color w:val="auto"/>
          <w:lang w:eastAsia="en-US"/>
        </w:rPr>
        <w:t xml:space="preserve">Dz. U. z 2023 </w:t>
      </w:r>
      <w:proofErr w:type="spellStart"/>
      <w:r w:rsidR="00E16EA9" w:rsidRPr="00E16EA9">
        <w:rPr>
          <w:rFonts w:ascii="Arial" w:eastAsiaTheme="minorHAnsi" w:hAnsi="Arial" w:cs="Arial"/>
          <w:color w:val="auto"/>
          <w:lang w:eastAsia="en-US"/>
        </w:rPr>
        <w:t>r.poz</w:t>
      </w:r>
      <w:proofErr w:type="spellEnd"/>
      <w:r w:rsidR="00E16EA9" w:rsidRPr="00E16EA9">
        <w:rPr>
          <w:rFonts w:ascii="Arial" w:eastAsiaTheme="minorHAnsi" w:hAnsi="Arial" w:cs="Arial"/>
          <w:color w:val="auto"/>
          <w:lang w:eastAsia="en-US"/>
        </w:rPr>
        <w:t>. 120, 295,1598</w:t>
      </w:r>
      <w:r w:rsidR="00154907">
        <w:rPr>
          <w:rFonts w:ascii="Arial" w:eastAsiaTheme="minorHAnsi" w:hAnsi="Arial" w:cs="Arial"/>
          <w:color w:val="auto"/>
          <w:lang w:eastAsia="en-US"/>
        </w:rPr>
        <w:t xml:space="preserve"> ),</w:t>
      </w:r>
    </w:p>
    <w:p w14:paraId="34263082" w14:textId="47419966" w:rsidR="00BB0C5C" w:rsidRPr="00BB0C5C" w:rsidRDefault="001855FE" w:rsidP="000C04B1">
      <w:pPr>
        <w:pStyle w:val="Nagwek3"/>
        <w:numPr>
          <w:ilvl w:val="0"/>
          <w:numId w:val="8"/>
        </w:numPr>
        <w:jc w:val="both"/>
        <w:rPr>
          <w:rFonts w:ascii="Arial" w:eastAsia="Times New Roman" w:hAnsi="Arial" w:cs="Arial"/>
          <w:color w:val="auto"/>
        </w:rPr>
      </w:pPr>
      <w:r w:rsidRPr="00BB0C5C">
        <w:rPr>
          <w:rFonts w:ascii="Arial" w:eastAsiaTheme="minorHAnsi" w:hAnsi="Arial" w:cs="Arial"/>
          <w:color w:val="auto"/>
          <w:lang w:eastAsia="en-US"/>
        </w:rPr>
        <w:t xml:space="preserve">§ 10 ust. 5 Statutu Miejskiego Ośrodka Sportu i Rekreacji w Wolsztynie, stanowiącego załącznik do Uchwały nr XVI/170/2019 Rady Miejskiej </w:t>
      </w:r>
      <w:r w:rsidR="000C04B1">
        <w:rPr>
          <w:rFonts w:ascii="Arial" w:eastAsiaTheme="minorHAnsi" w:hAnsi="Arial" w:cs="Arial"/>
          <w:color w:val="auto"/>
          <w:lang w:eastAsia="en-US"/>
        </w:rPr>
        <w:t xml:space="preserve">                                </w:t>
      </w:r>
      <w:r w:rsidRPr="00BB0C5C">
        <w:rPr>
          <w:rFonts w:ascii="Arial" w:eastAsiaTheme="minorHAnsi" w:hAnsi="Arial" w:cs="Arial"/>
          <w:color w:val="auto"/>
          <w:lang w:eastAsia="en-US"/>
        </w:rPr>
        <w:t>w Wolsztynie z dnia 30 grudnia 2019 r. w sprawie nadania Statutu Miejskiemu Ośrodkowi Sportu i Rekreacji w Wolsztynie,</w:t>
      </w:r>
    </w:p>
    <w:p w14:paraId="3608C0D6" w14:textId="1697EBAD" w:rsidR="000C04B1" w:rsidRPr="000C04B1" w:rsidRDefault="000C04B1" w:rsidP="000C04B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0C04B1">
        <w:rPr>
          <w:rFonts w:ascii="Arial" w:hAnsi="Arial" w:cs="Arial"/>
          <w:bCs/>
          <w:sz w:val="24"/>
          <w:szCs w:val="24"/>
        </w:rPr>
        <w:t>Instrukcji inwetaryzacyjnej stanowiący załącznik nr 1 do Zarządzenia</w:t>
      </w: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0C04B1">
        <w:rPr>
          <w:rFonts w:ascii="Arial" w:hAnsi="Arial" w:cs="Arial"/>
          <w:bCs/>
          <w:sz w:val="24"/>
          <w:szCs w:val="24"/>
        </w:rPr>
        <w:t xml:space="preserve"> Nr 10/12/08 Dyrektora MOSIR w Wolsztynie z dnia 1-12-2008r.</w:t>
      </w:r>
    </w:p>
    <w:p w14:paraId="05283CEF" w14:textId="3B152A69" w:rsidR="001855FE" w:rsidRPr="000C04B1" w:rsidRDefault="001855FE" w:rsidP="000C04B1">
      <w:pPr>
        <w:jc w:val="both"/>
        <w:rPr>
          <w:rFonts w:ascii="Arial" w:hAnsi="Arial" w:cs="Arial"/>
          <w:b/>
        </w:rPr>
      </w:pPr>
      <w:r w:rsidRPr="000C04B1">
        <w:rPr>
          <w:rFonts w:ascii="Arial" w:eastAsiaTheme="minorHAnsi" w:hAnsi="Arial" w:cs="Arial"/>
          <w:lang w:eastAsia="en-US"/>
        </w:rPr>
        <w:t xml:space="preserve"> </w:t>
      </w:r>
      <w:r w:rsidRPr="000C04B1">
        <w:rPr>
          <w:rFonts w:ascii="Arial" w:eastAsiaTheme="minorHAnsi" w:hAnsi="Arial" w:cs="Arial"/>
          <w:b/>
          <w:lang w:eastAsia="en-US"/>
        </w:rPr>
        <w:t>zarządza się, co następuje:</w:t>
      </w:r>
    </w:p>
    <w:p w14:paraId="730CEEF9" w14:textId="78E609B1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>w sprawie ustalenia komisji inwentaryzacyjnej</w:t>
      </w:r>
      <w:r w:rsidR="000A6EE6">
        <w:rPr>
          <w:rFonts w:ascii="Arial" w:hAnsi="Arial" w:cs="Arial"/>
          <w:b/>
          <w:lang w:bidi="he-IL"/>
        </w:rPr>
        <w:t xml:space="preserve"> </w:t>
      </w:r>
      <w:r w:rsidRPr="000A6EE6">
        <w:rPr>
          <w:rFonts w:ascii="Arial" w:hAnsi="Arial" w:cs="Arial"/>
          <w:b/>
          <w:lang w:bidi="he-IL"/>
        </w:rPr>
        <w:t>dla potrzeb</w:t>
      </w:r>
      <w:r w:rsidR="002C5001">
        <w:rPr>
          <w:rFonts w:ascii="Arial" w:hAnsi="Arial" w:cs="Arial"/>
          <w:b/>
          <w:lang w:bidi="he-IL"/>
        </w:rPr>
        <w:t xml:space="preserve"> dokonania czynności zdawczo-odbiorczych</w:t>
      </w:r>
      <w:r w:rsidRPr="000A6EE6">
        <w:rPr>
          <w:rFonts w:ascii="Arial" w:hAnsi="Arial" w:cs="Arial"/>
          <w:b/>
          <w:lang w:bidi="he-IL"/>
        </w:rPr>
        <w:t xml:space="preserve"> wyposażenia</w:t>
      </w:r>
      <w:r w:rsidR="002C5001">
        <w:rPr>
          <w:rFonts w:ascii="Arial" w:hAnsi="Arial" w:cs="Arial"/>
          <w:b/>
          <w:lang w:bidi="he-IL"/>
        </w:rPr>
        <w:t>, poz. środków trwałych</w:t>
      </w:r>
      <w:r w:rsidRPr="000A6EE6">
        <w:rPr>
          <w:rFonts w:ascii="Arial" w:hAnsi="Arial" w:cs="Arial"/>
          <w:b/>
          <w:lang w:bidi="he-IL"/>
        </w:rPr>
        <w:t>, towaru</w:t>
      </w:r>
      <w:r w:rsidR="002C5001">
        <w:rPr>
          <w:rFonts w:ascii="Arial" w:hAnsi="Arial" w:cs="Arial"/>
          <w:b/>
          <w:lang w:bidi="he-IL"/>
        </w:rPr>
        <w:t>,</w:t>
      </w:r>
      <w:r w:rsidRPr="000A6EE6">
        <w:rPr>
          <w:rFonts w:ascii="Arial" w:hAnsi="Arial" w:cs="Arial"/>
          <w:b/>
          <w:lang w:bidi="he-IL"/>
        </w:rPr>
        <w:t xml:space="preserve"> środków pieniężnych </w:t>
      </w:r>
      <w:r w:rsidR="002C5001">
        <w:rPr>
          <w:rFonts w:ascii="Arial" w:hAnsi="Arial" w:cs="Arial"/>
          <w:b/>
          <w:lang w:bidi="he-IL"/>
        </w:rPr>
        <w:t xml:space="preserve">oraz druków ścisłego zarachowania </w:t>
      </w:r>
      <w:r w:rsidRPr="000A6EE6">
        <w:rPr>
          <w:rFonts w:ascii="Arial" w:hAnsi="Arial" w:cs="Arial"/>
          <w:b/>
          <w:lang w:bidi="he-IL"/>
        </w:rPr>
        <w:t xml:space="preserve">na obiekcie </w:t>
      </w:r>
      <w:r w:rsidR="00154907">
        <w:rPr>
          <w:rFonts w:ascii="Arial" w:hAnsi="Arial" w:cs="Arial"/>
          <w:b/>
          <w:lang w:bidi="he-IL"/>
        </w:rPr>
        <w:t>CRS</w:t>
      </w:r>
      <w:r w:rsidR="002C5001">
        <w:rPr>
          <w:rFonts w:ascii="Arial" w:hAnsi="Arial" w:cs="Arial"/>
          <w:b/>
          <w:lang w:bidi="he-IL"/>
        </w:rPr>
        <w:t xml:space="preserve"> - kasa</w:t>
      </w:r>
      <w:r w:rsidRPr="000A6EE6">
        <w:rPr>
          <w:rFonts w:ascii="Arial" w:hAnsi="Arial" w:cs="Arial"/>
          <w:b/>
          <w:lang w:bidi="he-IL"/>
        </w:rPr>
        <w:t xml:space="preserve"> </w:t>
      </w:r>
      <w:r w:rsidR="002C5001">
        <w:rPr>
          <w:rFonts w:ascii="Arial" w:hAnsi="Arial" w:cs="Arial"/>
          <w:b/>
          <w:lang w:bidi="he-IL"/>
        </w:rPr>
        <w:t xml:space="preserve">                         </w:t>
      </w:r>
      <w:r w:rsidRPr="000A6EE6">
        <w:rPr>
          <w:rFonts w:ascii="Arial" w:hAnsi="Arial" w:cs="Arial"/>
          <w:b/>
          <w:lang w:bidi="he-IL"/>
        </w:rPr>
        <w:t xml:space="preserve">ul. </w:t>
      </w:r>
      <w:r w:rsidR="00154907">
        <w:rPr>
          <w:rFonts w:ascii="Arial" w:hAnsi="Arial" w:cs="Arial"/>
          <w:b/>
          <w:lang w:bidi="he-IL"/>
        </w:rPr>
        <w:t xml:space="preserve">Boh. Bielnika 30 </w:t>
      </w:r>
      <w:r w:rsidRPr="000A6EE6">
        <w:rPr>
          <w:rFonts w:ascii="Arial" w:hAnsi="Arial" w:cs="Arial"/>
          <w:b/>
          <w:lang w:bidi="he-IL"/>
        </w:rPr>
        <w:t>, 64-200 Wolsztyn.</w:t>
      </w:r>
    </w:p>
    <w:p w14:paraId="5238AA56" w14:textId="3682404E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57"/>
          <w:lang w:bidi="he-IL"/>
        </w:rPr>
      </w:pPr>
      <w:r w:rsidRPr="000A6EE6">
        <w:rPr>
          <w:rFonts w:ascii="Arial" w:hAnsi="Arial" w:cs="Arial"/>
          <w:b/>
          <w:w w:val="127"/>
          <w:lang w:bidi="he-IL"/>
        </w:rPr>
        <w:t xml:space="preserve">§ </w:t>
      </w:r>
      <w:r w:rsidRPr="000A6EE6">
        <w:rPr>
          <w:rFonts w:ascii="Arial" w:hAnsi="Arial" w:cs="Arial"/>
          <w:b/>
          <w:w w:val="157"/>
          <w:lang w:bidi="he-IL"/>
        </w:rPr>
        <w:t xml:space="preserve">1. </w:t>
      </w:r>
      <w:r w:rsidRPr="000A6EE6">
        <w:rPr>
          <w:rFonts w:ascii="Arial" w:hAnsi="Arial" w:cs="Arial"/>
          <w:lang w:bidi="he-IL"/>
        </w:rPr>
        <w:t xml:space="preserve">Zarządza  się przeprowadzenie inwentaryzacji składników majątkowych                  w terminie </w:t>
      </w:r>
      <w:r w:rsidR="00E16EA9" w:rsidRPr="00154907">
        <w:rPr>
          <w:rFonts w:ascii="Arial" w:hAnsi="Arial" w:cs="Arial"/>
          <w:b/>
          <w:bCs/>
          <w:lang w:bidi="he-IL"/>
        </w:rPr>
        <w:t>31</w:t>
      </w:r>
      <w:r w:rsidRPr="00154907">
        <w:rPr>
          <w:rFonts w:ascii="Arial" w:hAnsi="Arial" w:cs="Arial"/>
          <w:b/>
          <w:bCs/>
          <w:lang w:bidi="he-IL"/>
        </w:rPr>
        <w:t>.</w:t>
      </w:r>
      <w:r w:rsidR="002C5001" w:rsidRPr="00154907">
        <w:rPr>
          <w:rFonts w:ascii="Arial" w:hAnsi="Arial" w:cs="Arial"/>
          <w:b/>
          <w:bCs/>
          <w:lang w:bidi="he-IL"/>
        </w:rPr>
        <w:t>1</w:t>
      </w:r>
      <w:r w:rsidR="001F1AF1" w:rsidRPr="00154907">
        <w:rPr>
          <w:rFonts w:ascii="Arial" w:hAnsi="Arial" w:cs="Arial"/>
          <w:b/>
          <w:bCs/>
          <w:lang w:bidi="he-IL"/>
        </w:rPr>
        <w:t>2</w:t>
      </w:r>
      <w:r w:rsidRPr="00154907">
        <w:rPr>
          <w:rFonts w:ascii="Arial" w:hAnsi="Arial" w:cs="Arial"/>
          <w:b/>
          <w:bCs/>
          <w:lang w:bidi="he-IL"/>
        </w:rPr>
        <w:t>.2023r.</w:t>
      </w:r>
      <w:r w:rsidRPr="000A6EE6">
        <w:rPr>
          <w:rFonts w:ascii="Arial" w:hAnsi="Arial" w:cs="Arial"/>
          <w:lang w:bidi="he-IL"/>
        </w:rPr>
        <w:t xml:space="preserve"> w Miejskim Ośrodku Sportu i Rekreacji w Wolsztynie </w:t>
      </w:r>
      <w:r w:rsidR="000A6EE6">
        <w:rPr>
          <w:rFonts w:ascii="Arial" w:hAnsi="Arial" w:cs="Arial"/>
          <w:lang w:bidi="he-IL"/>
        </w:rPr>
        <w:t xml:space="preserve">               </w:t>
      </w:r>
      <w:r w:rsidR="001F1AF1">
        <w:rPr>
          <w:rFonts w:ascii="Arial" w:hAnsi="Arial" w:cs="Arial"/>
          <w:lang w:bidi="he-IL"/>
        </w:rPr>
        <w:t xml:space="preserve">              </w:t>
      </w:r>
      <w:r w:rsidR="000A6EE6">
        <w:rPr>
          <w:rFonts w:ascii="Arial" w:hAnsi="Arial" w:cs="Arial"/>
          <w:lang w:bidi="he-IL"/>
        </w:rPr>
        <w:t xml:space="preserve">    </w:t>
      </w:r>
      <w:r w:rsidRPr="000A6EE6">
        <w:rPr>
          <w:rFonts w:ascii="Arial" w:hAnsi="Arial" w:cs="Arial"/>
          <w:lang w:bidi="he-IL"/>
        </w:rPr>
        <w:t xml:space="preserve">w obiekcie przy ul. </w:t>
      </w:r>
      <w:proofErr w:type="spellStart"/>
      <w:r w:rsidR="00154907">
        <w:rPr>
          <w:rFonts w:ascii="Arial" w:hAnsi="Arial" w:cs="Arial"/>
          <w:lang w:bidi="he-IL"/>
        </w:rPr>
        <w:t>Boh.Bielnika</w:t>
      </w:r>
      <w:proofErr w:type="spellEnd"/>
      <w:r w:rsidR="00154907">
        <w:rPr>
          <w:rFonts w:ascii="Arial" w:hAnsi="Arial" w:cs="Arial"/>
          <w:lang w:bidi="he-IL"/>
        </w:rPr>
        <w:t xml:space="preserve"> 30 – Recepcja CRS,</w:t>
      </w:r>
      <w:r w:rsidRPr="000A6EE6">
        <w:rPr>
          <w:rFonts w:ascii="Arial" w:hAnsi="Arial" w:cs="Arial"/>
          <w:lang w:bidi="he-IL"/>
        </w:rPr>
        <w:t xml:space="preserve"> przez komisję inwentaryzacyjną w następującym składzie osobowym: </w:t>
      </w:r>
    </w:p>
    <w:p w14:paraId="62EB8406" w14:textId="32DC1CF7" w:rsidR="005268E5" w:rsidRPr="00154907" w:rsidRDefault="00154907" w:rsidP="000A6EE6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b/>
          <w:bCs/>
          <w:lang w:bidi="he-IL"/>
        </w:rPr>
      </w:pPr>
      <w:r w:rsidRPr="00154907">
        <w:rPr>
          <w:rFonts w:ascii="Arial" w:hAnsi="Arial" w:cs="Arial"/>
          <w:b/>
          <w:bCs/>
          <w:lang w:bidi="he-IL"/>
        </w:rPr>
        <w:t>Grażyna Całus</w:t>
      </w:r>
      <w:r w:rsidR="005269C8" w:rsidRPr="00154907">
        <w:rPr>
          <w:rFonts w:ascii="Arial" w:hAnsi="Arial" w:cs="Arial"/>
          <w:b/>
          <w:bCs/>
          <w:lang w:bidi="he-IL"/>
        </w:rPr>
        <w:t xml:space="preserve"> </w:t>
      </w:r>
      <w:r w:rsidR="005268E5" w:rsidRPr="00154907">
        <w:rPr>
          <w:rFonts w:ascii="Arial" w:hAnsi="Arial" w:cs="Arial"/>
          <w:b/>
          <w:bCs/>
          <w:lang w:bidi="he-IL"/>
        </w:rPr>
        <w:t>– przewodniczący/a</w:t>
      </w:r>
      <w:r w:rsidR="005269C8" w:rsidRPr="00154907">
        <w:rPr>
          <w:rFonts w:ascii="Arial" w:hAnsi="Arial" w:cs="Arial"/>
          <w:b/>
          <w:bCs/>
          <w:lang w:bidi="he-IL"/>
        </w:rPr>
        <w:t xml:space="preserve"> komisji</w:t>
      </w:r>
    </w:p>
    <w:p w14:paraId="65DF1BC5" w14:textId="34D37DA9" w:rsidR="00DD43D8" w:rsidRPr="00154907" w:rsidRDefault="00154907" w:rsidP="001F1AF1">
      <w:pPr>
        <w:pStyle w:val="Styl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b/>
          <w:bCs/>
          <w:lang w:bidi="he-IL"/>
        </w:rPr>
      </w:pPr>
      <w:r w:rsidRPr="00154907">
        <w:rPr>
          <w:rFonts w:ascii="Arial" w:hAnsi="Arial" w:cs="Arial"/>
          <w:b/>
          <w:bCs/>
          <w:lang w:bidi="he-IL"/>
        </w:rPr>
        <w:t>Krzysztof Pawlicki</w:t>
      </w:r>
      <w:r w:rsidR="00F04E5F" w:rsidRPr="00154907">
        <w:rPr>
          <w:rFonts w:ascii="Arial" w:hAnsi="Arial" w:cs="Arial"/>
          <w:b/>
          <w:bCs/>
          <w:lang w:bidi="he-IL"/>
        </w:rPr>
        <w:t xml:space="preserve"> </w:t>
      </w:r>
      <w:r w:rsidR="00DD43D8" w:rsidRPr="00154907">
        <w:rPr>
          <w:rFonts w:ascii="Arial" w:hAnsi="Arial" w:cs="Arial"/>
          <w:b/>
          <w:bCs/>
          <w:lang w:bidi="he-IL"/>
        </w:rPr>
        <w:t xml:space="preserve">– </w:t>
      </w:r>
      <w:r w:rsidR="001F1AF1" w:rsidRPr="00154907">
        <w:rPr>
          <w:rFonts w:ascii="Arial" w:hAnsi="Arial" w:cs="Arial"/>
          <w:b/>
          <w:bCs/>
          <w:lang w:bidi="he-IL"/>
        </w:rPr>
        <w:t xml:space="preserve">członek </w:t>
      </w:r>
      <w:r w:rsidR="00DD43D8" w:rsidRPr="00154907">
        <w:rPr>
          <w:rFonts w:ascii="Arial" w:hAnsi="Arial" w:cs="Arial"/>
          <w:b/>
          <w:bCs/>
          <w:lang w:bidi="he-IL"/>
        </w:rPr>
        <w:t xml:space="preserve"> komisji</w:t>
      </w:r>
    </w:p>
    <w:p w14:paraId="05602226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72"/>
          <w:lang w:bidi="he-IL"/>
        </w:rPr>
      </w:pPr>
      <w:r w:rsidRPr="000A6EE6">
        <w:rPr>
          <w:rFonts w:ascii="Arial" w:hAnsi="Arial" w:cs="Arial"/>
          <w:b/>
          <w:w w:val="127"/>
          <w:lang w:bidi="he-IL"/>
        </w:rPr>
        <w:t>§ 2.</w:t>
      </w:r>
      <w:r w:rsidRPr="000A6EE6">
        <w:rPr>
          <w:rFonts w:ascii="Arial" w:hAnsi="Arial" w:cs="Arial"/>
          <w:b/>
          <w:w w:val="72"/>
          <w:lang w:bidi="he-IL"/>
        </w:rPr>
        <w:t xml:space="preserve"> </w:t>
      </w:r>
      <w:r w:rsidRPr="000A6EE6">
        <w:rPr>
          <w:rFonts w:ascii="Arial" w:hAnsi="Arial" w:cs="Arial"/>
          <w:lang w:bidi="he-IL"/>
        </w:rPr>
        <w:t xml:space="preserve">Inwentaryzacją składników majątku należy przeprowadzić : </w:t>
      </w:r>
    </w:p>
    <w:p w14:paraId="540ACC65" w14:textId="548F664B" w:rsidR="005268E5" w:rsidRPr="000A6EE6" w:rsidRDefault="005268E5" w:rsidP="000A6EE6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obejmując środki pieniężne, druki ścisłego zarachowania, towar</w:t>
      </w:r>
      <w:r w:rsidR="00154907">
        <w:rPr>
          <w:rFonts w:ascii="Arial" w:hAnsi="Arial" w:cs="Arial"/>
          <w:lang w:bidi="he-IL"/>
        </w:rPr>
        <w:t>.</w:t>
      </w:r>
    </w:p>
    <w:p w14:paraId="46A43DD8" w14:textId="5AFB3E22" w:rsidR="001F1AF1" w:rsidRPr="00154907" w:rsidRDefault="005268E5" w:rsidP="001F1AF1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w drodze spisu z natury.</w:t>
      </w:r>
    </w:p>
    <w:p w14:paraId="447EA47F" w14:textId="53095C63" w:rsidR="005268E5" w:rsidRDefault="005268E5" w:rsidP="000A6EE6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na drukach stanowiących załączniki do instrukcji inwentaryzacyjnej</w:t>
      </w:r>
      <w:r w:rsidR="002C5001">
        <w:rPr>
          <w:rFonts w:ascii="Arial" w:hAnsi="Arial" w:cs="Arial"/>
          <w:lang w:bidi="he-IL"/>
        </w:rPr>
        <w:t xml:space="preserve">                                   </w:t>
      </w:r>
    </w:p>
    <w:p w14:paraId="517C085C" w14:textId="77777777" w:rsidR="00B72E03" w:rsidRPr="000A6EE6" w:rsidRDefault="00B72E03" w:rsidP="00B72E03">
      <w:pPr>
        <w:pStyle w:val="Styl"/>
        <w:spacing w:after="200" w:line="360" w:lineRule="auto"/>
        <w:ind w:left="720"/>
        <w:jc w:val="both"/>
        <w:rPr>
          <w:rFonts w:ascii="Arial" w:hAnsi="Arial" w:cs="Arial"/>
          <w:lang w:bidi="he-IL"/>
        </w:rPr>
      </w:pPr>
    </w:p>
    <w:p w14:paraId="49798496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11"/>
          <w:lang w:bidi="he-IL"/>
        </w:rPr>
      </w:pPr>
      <w:r w:rsidRPr="000A6EE6">
        <w:rPr>
          <w:rFonts w:ascii="Arial" w:hAnsi="Arial" w:cs="Arial"/>
          <w:b/>
          <w:w w:val="111"/>
          <w:lang w:bidi="he-IL"/>
        </w:rPr>
        <w:lastRenderedPageBreak/>
        <w:t xml:space="preserve">§ 3. </w:t>
      </w:r>
      <w:r w:rsidRPr="000A6EE6">
        <w:rPr>
          <w:rFonts w:ascii="Arial" w:hAnsi="Arial" w:cs="Arial"/>
          <w:lang w:bidi="he-IL"/>
        </w:rPr>
        <w:t xml:space="preserve">Zobowiązuję komisję do: </w:t>
      </w:r>
    </w:p>
    <w:p w14:paraId="55E05046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przeprowadzenie inwentaryzacji przy czynnym udziale osób materialnie odpowiedzialnych,</w:t>
      </w:r>
    </w:p>
    <w:p w14:paraId="197468D8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przestrzegania ogólnie obowiązujących przepisów o inwentaryzacji oraz zasad </w:t>
      </w:r>
      <w:r w:rsidRPr="000A6EE6">
        <w:rPr>
          <w:rFonts w:ascii="Arial" w:hAnsi="Arial" w:cs="Arial"/>
        </w:rPr>
        <w:br/>
        <w:t xml:space="preserve">i sposobów postępowania określonych w instrukcji w sprawie gospodarki majątkiem gminy, inwentaryzacji majątku i zasad odpowiedzialności </w:t>
      </w:r>
      <w:r w:rsidR="000A6EE6">
        <w:rPr>
          <w:rFonts w:ascii="Arial" w:hAnsi="Arial" w:cs="Arial"/>
        </w:rPr>
        <w:t xml:space="preserve">                             </w:t>
      </w:r>
      <w:r w:rsidRPr="000A6EE6">
        <w:rPr>
          <w:rFonts w:ascii="Arial" w:hAnsi="Arial" w:cs="Arial"/>
        </w:rPr>
        <w:t>za powierzone mienie,</w:t>
      </w:r>
    </w:p>
    <w:p w14:paraId="21E6F106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dokonania ostatecznej wyceny składników majątkowych, </w:t>
      </w:r>
    </w:p>
    <w:p w14:paraId="33B942C1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sporządzenia rozliczenia inwentaryzacji, </w:t>
      </w:r>
    </w:p>
    <w:p w14:paraId="6542BC34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przekazania kompletnej dokumentacji inwentaryzacyjnej do referatu finansowo-księgowego w terminie pięciu dni po zakończeniu inwentaryzacji. </w:t>
      </w:r>
    </w:p>
    <w:p w14:paraId="4C3B0BC7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30"/>
        </w:rPr>
      </w:pPr>
      <w:r w:rsidRPr="000A6EE6">
        <w:rPr>
          <w:rFonts w:ascii="Arial" w:hAnsi="Arial" w:cs="Arial"/>
          <w:b/>
          <w:w w:val="130"/>
        </w:rPr>
        <w:t>§ 4.</w:t>
      </w:r>
      <w:r w:rsidRPr="000A6EE6">
        <w:rPr>
          <w:rFonts w:ascii="Arial" w:hAnsi="Arial" w:cs="Arial"/>
        </w:rPr>
        <w:t xml:space="preserve">Członków komisji czynię odpowiedzialnymi za właściwe, dokładne i rzetelne przeprowadzenie inwentaryzacji, zgodnie ze stanem faktycznym. </w:t>
      </w:r>
    </w:p>
    <w:p w14:paraId="54047EC4" w14:textId="77777777" w:rsidR="00DD43D8" w:rsidRDefault="00DD43D8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19"/>
        </w:rPr>
        <w:sectPr w:rsidR="00DD43D8" w:rsidSect="00DD43D8">
          <w:type w:val="continuous"/>
          <w:pgSz w:w="11907" w:h="16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14:paraId="103FB8EC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  <w:b/>
          <w:w w:val="119"/>
        </w:rPr>
        <w:t xml:space="preserve">§ </w:t>
      </w:r>
      <w:r w:rsidR="000A6EE6">
        <w:rPr>
          <w:rFonts w:ascii="Arial" w:hAnsi="Arial" w:cs="Arial"/>
          <w:b/>
          <w:w w:val="119"/>
        </w:rPr>
        <w:t xml:space="preserve"> </w:t>
      </w:r>
      <w:r w:rsidRPr="000A6EE6">
        <w:rPr>
          <w:rFonts w:ascii="Arial" w:hAnsi="Arial" w:cs="Arial"/>
          <w:b/>
        </w:rPr>
        <w:t>5.</w:t>
      </w:r>
      <w:r w:rsidRPr="000A6EE6">
        <w:rPr>
          <w:rFonts w:ascii="Arial" w:hAnsi="Arial" w:cs="Arial"/>
        </w:rPr>
        <w:t xml:space="preserve">Wykonanie zarządzenia powierza się Głównemu Księgowemu. </w:t>
      </w:r>
    </w:p>
    <w:p w14:paraId="4968C96F" w14:textId="77777777" w:rsidR="00DD43D8" w:rsidRDefault="00DD43D8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19"/>
        </w:rPr>
        <w:sectPr w:rsidR="00DD43D8" w:rsidSect="00DD43D8">
          <w:type w:val="continuous"/>
          <w:pgSz w:w="11907" w:h="16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14:paraId="77A5F139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Cs/>
        </w:rPr>
      </w:pPr>
      <w:r w:rsidRPr="000A6EE6">
        <w:rPr>
          <w:rFonts w:ascii="Arial" w:hAnsi="Arial" w:cs="Arial"/>
          <w:b/>
          <w:w w:val="119"/>
        </w:rPr>
        <w:t xml:space="preserve">§ </w:t>
      </w:r>
      <w:r w:rsidRPr="000A6EE6">
        <w:rPr>
          <w:rFonts w:ascii="Arial" w:hAnsi="Arial" w:cs="Arial"/>
          <w:b/>
        </w:rPr>
        <w:t>6.</w:t>
      </w:r>
      <w:r w:rsidRPr="000A6EE6">
        <w:rPr>
          <w:rFonts w:ascii="Arial" w:hAnsi="Arial" w:cs="Arial"/>
          <w:bCs/>
        </w:rPr>
        <w:t xml:space="preserve"> Nadzór nad wykonaniem zarządzenia powierza się Dyrektorowi Miejskiego Ośrodka Sportu i Rekreacji w Wolsztynie.</w:t>
      </w:r>
    </w:p>
    <w:p w14:paraId="68FDC8A5" w14:textId="51A02881" w:rsidR="005268E5" w:rsidRPr="001F1AF1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</w:rPr>
      </w:pPr>
      <w:bookmarkStart w:id="0" w:name="_Hlk131510427"/>
      <w:r w:rsidRPr="000A6EE6">
        <w:rPr>
          <w:rFonts w:ascii="Arial" w:hAnsi="Arial" w:cs="Arial"/>
          <w:b/>
          <w:w w:val="119"/>
        </w:rPr>
        <w:t xml:space="preserve">§ </w:t>
      </w:r>
      <w:r w:rsidRPr="000A6EE6">
        <w:rPr>
          <w:rFonts w:ascii="Arial" w:hAnsi="Arial" w:cs="Arial"/>
          <w:b/>
        </w:rPr>
        <w:t>7.</w:t>
      </w:r>
      <w:bookmarkEnd w:id="0"/>
      <w:r w:rsidRPr="000A6EE6">
        <w:rPr>
          <w:rFonts w:ascii="Arial" w:hAnsi="Arial" w:cs="Arial"/>
        </w:rPr>
        <w:t xml:space="preserve">Zarządzenie wchodzi w życie z dniem podpisania. </w:t>
      </w:r>
    </w:p>
    <w:p w14:paraId="14DCDC29" w14:textId="5E06562C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Otrzymują do wykonania członkowie komisji inwentaryzacyjnej:</w:t>
      </w:r>
    </w:p>
    <w:p w14:paraId="644D2324" w14:textId="77777777" w:rsidR="00DD43D8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1</w:t>
      </w:r>
      <w:r w:rsidR="002C5001">
        <w:rPr>
          <w:rFonts w:ascii="Arial" w:hAnsi="Arial" w:cs="Arial"/>
        </w:rPr>
        <w:t xml:space="preserve"> Przewodniczący komi</w:t>
      </w:r>
      <w:r w:rsidR="00DD43D8">
        <w:rPr>
          <w:rFonts w:ascii="Arial" w:hAnsi="Arial" w:cs="Arial"/>
        </w:rPr>
        <w:t>sji ……………………………</w:t>
      </w:r>
    </w:p>
    <w:p w14:paraId="4B7FFE11" w14:textId="167B17D9" w:rsidR="00DD43D8" w:rsidRDefault="00DD43D8" w:rsidP="000A6EE6">
      <w:pPr>
        <w:pStyle w:val="Styl"/>
        <w:spacing w:after="200" w:line="360" w:lineRule="auto"/>
        <w:jc w:val="both"/>
        <w:rPr>
          <w:rFonts w:ascii="Arial" w:hAnsi="Arial" w:cs="Arial"/>
        </w:rPr>
        <w:sectPr w:rsidR="00DD43D8" w:rsidSect="00DD43D8">
          <w:type w:val="continuous"/>
          <w:pgSz w:w="11907" w:h="16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14:paraId="67E89516" w14:textId="77777777" w:rsidR="00DD43D8" w:rsidRDefault="00DD43D8" w:rsidP="00DD43D8">
      <w:pPr>
        <w:pStyle w:val="Styl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Członek  komisji………………………</w:t>
      </w:r>
    </w:p>
    <w:p w14:paraId="36D9609E" w14:textId="77777777" w:rsidR="001F1AF1" w:rsidRDefault="001F1AF1" w:rsidP="00DD43D8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6A43539A" w14:textId="77777777" w:rsidR="00540C95" w:rsidRDefault="00540C95" w:rsidP="00540C95">
      <w:pPr>
        <w:pStyle w:val="Styl"/>
        <w:spacing w:after="200" w:line="360" w:lineRule="auto"/>
        <w:jc w:val="both"/>
        <w:rPr>
          <w:rFonts w:ascii="Arial" w:hAnsi="Arial" w:cs="Arial"/>
        </w:rPr>
        <w:sectPr w:rsidR="00540C95" w:rsidSect="00DD43D8">
          <w:type w:val="continuous"/>
          <w:pgSz w:w="11907" w:h="16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14:paraId="7AF46FF8" w14:textId="77777777" w:rsidR="00540C95" w:rsidRDefault="00540C95" w:rsidP="00540C95">
      <w:pPr>
        <w:pStyle w:val="Styl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Przygotowała:</w:t>
      </w:r>
    </w:p>
    <w:p w14:paraId="0E7873C9" w14:textId="77777777" w:rsidR="00540C95" w:rsidRDefault="00540C95" w:rsidP="00540C95">
      <w:pPr>
        <w:pStyle w:val="Styl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Anna Gawin</w:t>
      </w:r>
      <w:r>
        <w:rPr>
          <w:rFonts w:ascii="Arial" w:hAnsi="Arial" w:cs="Arial"/>
        </w:rPr>
        <w:tab/>
      </w:r>
    </w:p>
    <w:p w14:paraId="3DFE8EB5" w14:textId="77777777" w:rsidR="00540C95" w:rsidRDefault="00540C95" w:rsidP="00540C95">
      <w:pPr>
        <w:pStyle w:val="Styl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14:paraId="69B5816E" w14:textId="77777777" w:rsidR="00540C95" w:rsidRDefault="00540C95" w:rsidP="00540C95">
      <w:pPr>
        <w:pStyle w:val="Styl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Inda</w:t>
      </w:r>
      <w:proofErr w:type="spellEnd"/>
    </w:p>
    <w:p w14:paraId="4FDD4B0E" w14:textId="59EC19A1" w:rsidR="001F1AF1" w:rsidRDefault="001F1AF1" w:rsidP="00DD43D8">
      <w:pPr>
        <w:pStyle w:val="Styl"/>
        <w:spacing w:after="200" w:line="360" w:lineRule="auto"/>
        <w:jc w:val="both"/>
        <w:rPr>
          <w:rFonts w:ascii="Arial" w:hAnsi="Arial" w:cs="Arial"/>
        </w:rPr>
        <w:sectPr w:rsidR="001F1AF1" w:rsidSect="00540C95">
          <w:type w:val="continuous"/>
          <w:pgSz w:w="11907" w:h="16840"/>
          <w:pgMar w:top="1417" w:right="1417" w:bottom="1417" w:left="1417" w:header="708" w:footer="708" w:gutter="0"/>
          <w:cols w:num="2" w:space="708"/>
          <w:noEndnote/>
          <w:docGrid w:linePitch="299"/>
        </w:sectPr>
      </w:pPr>
    </w:p>
    <w:p w14:paraId="54ED9912" w14:textId="605A3263" w:rsidR="001F1AF1" w:rsidRDefault="001F1AF1" w:rsidP="00DD43D8">
      <w:pPr>
        <w:pStyle w:val="Styl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F1AF1" w:rsidSect="00692D72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79B"/>
    <w:multiLevelType w:val="hybridMultilevel"/>
    <w:tmpl w:val="747AC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70520"/>
    <w:multiLevelType w:val="hybridMultilevel"/>
    <w:tmpl w:val="154695BA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0055"/>
    <w:multiLevelType w:val="singleLevel"/>
    <w:tmpl w:val="BDCA8D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CF454B"/>
    <w:multiLevelType w:val="hybridMultilevel"/>
    <w:tmpl w:val="283CDE8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C06FE"/>
    <w:multiLevelType w:val="singleLevel"/>
    <w:tmpl w:val="E71483A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4FC4682"/>
    <w:multiLevelType w:val="singleLevel"/>
    <w:tmpl w:val="7170417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1718386290">
    <w:abstractNumId w:val="6"/>
  </w:num>
  <w:num w:numId="2" w16cid:durableId="1455447309">
    <w:abstractNumId w:val="7"/>
  </w:num>
  <w:num w:numId="3" w16cid:durableId="427507400">
    <w:abstractNumId w:val="2"/>
  </w:num>
  <w:num w:numId="4" w16cid:durableId="2005545552">
    <w:abstractNumId w:val="5"/>
  </w:num>
  <w:num w:numId="5" w16cid:durableId="1507095854">
    <w:abstractNumId w:val="4"/>
  </w:num>
  <w:num w:numId="6" w16cid:durableId="2090033401">
    <w:abstractNumId w:val="3"/>
  </w:num>
  <w:num w:numId="7" w16cid:durableId="6058733">
    <w:abstractNumId w:val="1"/>
  </w:num>
  <w:num w:numId="8" w16cid:durableId="197290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96"/>
    <w:rsid w:val="00082A8C"/>
    <w:rsid w:val="000A6EE6"/>
    <w:rsid w:val="000B4E52"/>
    <w:rsid w:val="000B5516"/>
    <w:rsid w:val="000C04B1"/>
    <w:rsid w:val="000D1771"/>
    <w:rsid w:val="00106891"/>
    <w:rsid w:val="00154907"/>
    <w:rsid w:val="00160665"/>
    <w:rsid w:val="001855FE"/>
    <w:rsid w:val="001A059F"/>
    <w:rsid w:val="001F1AF1"/>
    <w:rsid w:val="002C5001"/>
    <w:rsid w:val="003A703C"/>
    <w:rsid w:val="00415DCF"/>
    <w:rsid w:val="004677F0"/>
    <w:rsid w:val="004846EB"/>
    <w:rsid w:val="00500713"/>
    <w:rsid w:val="00500F3F"/>
    <w:rsid w:val="00507410"/>
    <w:rsid w:val="005268E5"/>
    <w:rsid w:val="005269C8"/>
    <w:rsid w:val="00540C95"/>
    <w:rsid w:val="00560519"/>
    <w:rsid w:val="005844B0"/>
    <w:rsid w:val="00587D86"/>
    <w:rsid w:val="00613796"/>
    <w:rsid w:val="00692D72"/>
    <w:rsid w:val="0074042C"/>
    <w:rsid w:val="008039FA"/>
    <w:rsid w:val="00860F41"/>
    <w:rsid w:val="00892A5C"/>
    <w:rsid w:val="0092657E"/>
    <w:rsid w:val="00962190"/>
    <w:rsid w:val="00964317"/>
    <w:rsid w:val="009B2658"/>
    <w:rsid w:val="00A24BE5"/>
    <w:rsid w:val="00A27FCC"/>
    <w:rsid w:val="00A87687"/>
    <w:rsid w:val="00A96BED"/>
    <w:rsid w:val="00AB4A11"/>
    <w:rsid w:val="00AF2849"/>
    <w:rsid w:val="00B72E03"/>
    <w:rsid w:val="00BB0C5C"/>
    <w:rsid w:val="00C95A6B"/>
    <w:rsid w:val="00D62301"/>
    <w:rsid w:val="00DD43D8"/>
    <w:rsid w:val="00E16EA9"/>
    <w:rsid w:val="00E20E06"/>
    <w:rsid w:val="00E50B50"/>
    <w:rsid w:val="00E96288"/>
    <w:rsid w:val="00EB6190"/>
    <w:rsid w:val="00EC6584"/>
    <w:rsid w:val="00F04E5F"/>
    <w:rsid w:val="00F74FF2"/>
    <w:rsid w:val="00F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74C04"/>
  <w15:docId w15:val="{D449DFF5-FD9E-40E5-89A3-C3D44BBE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2C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C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4042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B0C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C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ytkownik\Pulpit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10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48600319268</cp:lastModifiedBy>
  <cp:revision>7</cp:revision>
  <cp:lastPrinted>2023-12-07T10:49:00Z</cp:lastPrinted>
  <dcterms:created xsi:type="dcterms:W3CDTF">2023-12-07T09:57:00Z</dcterms:created>
  <dcterms:modified xsi:type="dcterms:W3CDTF">2023-12-07T10:53:00Z</dcterms:modified>
</cp:coreProperties>
</file>