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505571" w:rsidRPr="001A67DB">
        <w:rPr>
          <w:rFonts w:ascii="Arial" w:hAnsi="Arial" w:cs="Arial"/>
          <w:b/>
          <w:bCs/>
          <w:lang w:bidi="he-IL"/>
        </w:rPr>
        <w:t>1</w:t>
      </w:r>
      <w:r w:rsidR="00E931B3">
        <w:rPr>
          <w:rFonts w:ascii="Arial" w:hAnsi="Arial" w:cs="Arial"/>
          <w:b/>
          <w:bCs/>
          <w:lang w:bidi="he-IL"/>
        </w:rPr>
        <w:t>3</w:t>
      </w:r>
      <w:r w:rsidRPr="001A67DB">
        <w:rPr>
          <w:rFonts w:ascii="Arial" w:hAnsi="Arial" w:cs="Arial"/>
          <w:b/>
          <w:bCs/>
          <w:lang w:bidi="he-IL"/>
        </w:rPr>
        <w:t>.2023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E931B3">
        <w:rPr>
          <w:rFonts w:ascii="Arial" w:hAnsi="Arial" w:cs="Arial"/>
          <w:b/>
          <w:bCs/>
          <w:lang w:bidi="he-IL"/>
        </w:rPr>
        <w:t>6 czerwca</w:t>
      </w:r>
      <w:r w:rsidRPr="001A67DB">
        <w:rPr>
          <w:rFonts w:ascii="Arial" w:hAnsi="Arial" w:cs="Arial"/>
          <w:b/>
          <w:bCs/>
          <w:lang w:bidi="he-IL"/>
        </w:rPr>
        <w:t xml:space="preserve"> 2023 r.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505571" w:rsidRPr="001A67DB">
        <w:rPr>
          <w:rFonts w:ascii="Arial" w:hAnsi="Arial" w:cs="Arial"/>
          <w:b/>
          <w:lang w:bidi="he-IL"/>
        </w:rPr>
        <w:t>1</w:t>
      </w:r>
      <w:r w:rsidR="00E931B3">
        <w:rPr>
          <w:rFonts w:ascii="Arial" w:hAnsi="Arial" w:cs="Arial"/>
          <w:b/>
          <w:lang w:bidi="he-IL"/>
        </w:rPr>
        <w:t>3</w:t>
      </w:r>
      <w:r w:rsidRPr="001A67DB">
        <w:rPr>
          <w:rFonts w:ascii="Arial" w:hAnsi="Arial" w:cs="Arial"/>
          <w:b/>
          <w:lang w:bidi="he-IL"/>
        </w:rPr>
        <w:t>.2023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E931B3">
        <w:rPr>
          <w:rFonts w:ascii="Arial" w:hAnsi="Arial" w:cs="Arial"/>
          <w:b/>
          <w:lang w:bidi="he-IL"/>
        </w:rPr>
        <w:t>6 czerwca</w:t>
      </w:r>
      <w:r w:rsidRPr="001A67DB">
        <w:rPr>
          <w:rFonts w:ascii="Arial" w:hAnsi="Arial" w:cs="Arial"/>
          <w:b/>
          <w:lang w:bidi="he-IL"/>
        </w:rPr>
        <w:t xml:space="preserve"> 2023 R</w:t>
      </w:r>
      <w:r w:rsidR="001A67DB">
        <w:rPr>
          <w:rFonts w:ascii="Arial" w:hAnsi="Arial" w:cs="Arial"/>
          <w:b/>
          <w:lang w:bidi="he-IL"/>
        </w:rPr>
        <w:t>OKU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>w sprawie ustalenia komisji inwentaryzacyjnej  dla potrzeb weryfikacji stanu środków trwałych</w:t>
      </w:r>
      <w:r w:rsidR="006377AF" w:rsidRPr="001A67DB">
        <w:rPr>
          <w:rFonts w:ascii="Arial" w:hAnsi="Arial" w:cs="Arial"/>
          <w:b/>
          <w:lang w:bidi="he-IL"/>
        </w:rPr>
        <w:t>,</w:t>
      </w:r>
      <w:r w:rsidRPr="001A67DB">
        <w:rPr>
          <w:rFonts w:ascii="Arial" w:hAnsi="Arial" w:cs="Arial"/>
          <w:b/>
          <w:lang w:bidi="he-IL"/>
        </w:rPr>
        <w:t xml:space="preserve"> wyposażenia</w:t>
      </w:r>
      <w:r w:rsidR="006377AF" w:rsidRPr="001A67DB">
        <w:rPr>
          <w:rFonts w:ascii="Arial" w:hAnsi="Arial" w:cs="Arial"/>
          <w:b/>
          <w:lang w:bidi="he-IL"/>
        </w:rPr>
        <w:t xml:space="preserve">, </w:t>
      </w:r>
      <w:r w:rsidRPr="001A67DB">
        <w:rPr>
          <w:rFonts w:ascii="Arial" w:hAnsi="Arial" w:cs="Arial"/>
          <w:b/>
          <w:lang w:bidi="he-IL"/>
        </w:rPr>
        <w:t xml:space="preserve">towaru </w:t>
      </w:r>
      <w:r w:rsidR="006377AF" w:rsidRPr="001A67DB">
        <w:rPr>
          <w:rFonts w:ascii="Arial" w:hAnsi="Arial" w:cs="Arial"/>
          <w:b/>
          <w:lang w:bidi="he-IL"/>
        </w:rPr>
        <w:t>oraz środków pieniężnych</w:t>
      </w:r>
      <w:r w:rsidRPr="001A67DB">
        <w:rPr>
          <w:rFonts w:ascii="Arial" w:hAnsi="Arial" w:cs="Arial"/>
          <w:b/>
          <w:lang w:bidi="he-IL"/>
        </w:rPr>
        <w:t xml:space="preserve"> na 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505571" w:rsidRPr="001A67DB">
        <w:rPr>
          <w:rFonts w:ascii="Arial" w:hAnsi="Arial" w:cs="Arial"/>
          <w:lang w:bidi="he-IL"/>
        </w:rPr>
        <w:t>0</w:t>
      </w:r>
      <w:r w:rsidR="00E931B3">
        <w:rPr>
          <w:rFonts w:ascii="Arial" w:hAnsi="Arial" w:cs="Arial"/>
          <w:lang w:bidi="he-IL"/>
        </w:rPr>
        <w:t>8</w:t>
      </w:r>
      <w:r w:rsidR="00505571" w:rsidRPr="001A67DB">
        <w:rPr>
          <w:rFonts w:ascii="Arial" w:hAnsi="Arial" w:cs="Arial"/>
          <w:lang w:bidi="he-IL"/>
        </w:rPr>
        <w:t>.06.</w:t>
      </w:r>
      <w:r w:rsidRPr="001A67DB">
        <w:rPr>
          <w:rFonts w:ascii="Arial" w:hAnsi="Arial" w:cs="Arial"/>
          <w:lang w:bidi="he-IL"/>
        </w:rPr>
        <w:t>2023</w:t>
      </w:r>
      <w:r w:rsidR="00E931B3">
        <w:rPr>
          <w:rFonts w:ascii="Arial" w:hAnsi="Arial" w:cs="Arial"/>
          <w:lang w:bidi="he-IL"/>
        </w:rPr>
        <w:t>r.</w:t>
      </w:r>
      <w:r w:rsidRPr="001A67DB">
        <w:rPr>
          <w:rFonts w:ascii="Arial" w:hAnsi="Arial" w:cs="Arial"/>
          <w:lang w:bidi="he-IL"/>
        </w:rPr>
        <w:t xml:space="preserve"> w Miejskim Ośrodku Sportu i Rekreacji w Wolsztynie (Camping) przez komisję inwentaryzacyjną w następującym składzie osobowym: </w:t>
      </w:r>
    </w:p>
    <w:p w:rsidR="00E0000B" w:rsidRPr="001A67DB" w:rsidRDefault="00E931B3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Mariusz </w:t>
      </w:r>
      <w:proofErr w:type="spellStart"/>
      <w:r>
        <w:rPr>
          <w:rFonts w:ascii="Arial" w:hAnsi="Arial" w:cs="Arial"/>
          <w:lang w:bidi="he-IL"/>
        </w:rPr>
        <w:t>Konieczek</w:t>
      </w:r>
      <w:proofErr w:type="spellEnd"/>
      <w:r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:rsidR="00E0000B" w:rsidRPr="001A67DB" w:rsidRDefault="00E931B3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Honorata Kaźmierczak</w:t>
      </w:r>
      <w:r w:rsidR="00E0000B" w:rsidRPr="001A67DB">
        <w:rPr>
          <w:rFonts w:ascii="Arial" w:hAnsi="Arial" w:cs="Arial"/>
          <w:lang w:bidi="he-IL"/>
        </w:rPr>
        <w:t>– członek komisji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 xml:space="preserve">obejmując </w:t>
      </w:r>
      <w:r w:rsidR="006377AF" w:rsidRPr="001A67DB">
        <w:rPr>
          <w:rFonts w:ascii="Arial" w:hAnsi="Arial" w:cs="Arial"/>
          <w:lang w:bidi="he-IL"/>
        </w:rPr>
        <w:t>środki pieniężne</w:t>
      </w:r>
      <w:r w:rsidR="000F3153" w:rsidRPr="001A67DB">
        <w:rPr>
          <w:rFonts w:ascii="Arial" w:hAnsi="Arial" w:cs="Arial"/>
          <w:lang w:bidi="he-IL"/>
        </w:rPr>
        <w:t>,</w:t>
      </w:r>
      <w:r w:rsidR="006377AF" w:rsidRPr="001A67DB">
        <w:rPr>
          <w:rFonts w:ascii="Arial" w:hAnsi="Arial" w:cs="Arial"/>
          <w:lang w:bidi="he-IL"/>
        </w:rPr>
        <w:t xml:space="preserve"> druki ścisłego zarachowania,</w:t>
      </w:r>
      <w:r w:rsidR="000F3153" w:rsidRPr="001A67DB">
        <w:rPr>
          <w:rFonts w:ascii="Arial" w:hAnsi="Arial" w:cs="Arial"/>
          <w:lang w:bidi="he-IL"/>
        </w:rPr>
        <w:t xml:space="preserve"> towar, </w:t>
      </w:r>
      <w:r w:rsidRPr="001A67DB">
        <w:rPr>
          <w:rFonts w:ascii="Arial" w:hAnsi="Arial" w:cs="Arial"/>
          <w:lang w:bidi="he-IL"/>
        </w:rPr>
        <w:t>wyposażenie, wartości niematerialne i prawne oraz środki trwałe  ( majątek MOSIR )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w drodze spisu z natury.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dokonania ostatecznej wyceny składników majątkowych,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sporządzenia rozliczenia inwentaryzacji,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Pr="001A67DB">
        <w:rPr>
          <w:rFonts w:ascii="Arial" w:hAnsi="Arial" w:cs="Arial"/>
        </w:rPr>
        <w:t xml:space="preserve">Zarządzenie wchodzi w życie z dniem podpisania.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1……………………………………………….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2……………………………………………….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 w:rsidRPr="001A67DB">
        <w:rPr>
          <w:rFonts w:ascii="Arial" w:hAnsi="Arial" w:cs="Arial"/>
        </w:rPr>
        <w:t>Dyrektor MOSiR w Wolsztynie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Jarosław </w:t>
      </w:r>
      <w:proofErr w:type="spellStart"/>
      <w:r w:rsidRPr="001A67DB">
        <w:rPr>
          <w:rFonts w:ascii="Arial" w:hAnsi="Arial" w:cs="Arial"/>
        </w:rPr>
        <w:t>Inda</w:t>
      </w:r>
      <w:proofErr w:type="spellEnd"/>
    </w:p>
    <w:p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Przygotowała :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Anna Gawin</w:t>
      </w:r>
    </w:p>
    <w:p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B4E52"/>
    <w:rsid w:val="000B5516"/>
    <w:rsid w:val="000F3153"/>
    <w:rsid w:val="00106891"/>
    <w:rsid w:val="00160665"/>
    <w:rsid w:val="001A059F"/>
    <w:rsid w:val="001A67DB"/>
    <w:rsid w:val="003A703C"/>
    <w:rsid w:val="00415DCF"/>
    <w:rsid w:val="004677F0"/>
    <w:rsid w:val="004846EB"/>
    <w:rsid w:val="00500713"/>
    <w:rsid w:val="00500F3F"/>
    <w:rsid w:val="00505571"/>
    <w:rsid w:val="00507410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C95A6B"/>
    <w:rsid w:val="00E0000B"/>
    <w:rsid w:val="00E20E06"/>
    <w:rsid w:val="00E931B3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2F5F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29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8</cp:revision>
  <cp:lastPrinted>2023-06-06T10:01:00Z</cp:lastPrinted>
  <dcterms:created xsi:type="dcterms:W3CDTF">2023-04-20T11:37:00Z</dcterms:created>
  <dcterms:modified xsi:type="dcterms:W3CDTF">2023-06-06T10:01:00Z</dcterms:modified>
</cp:coreProperties>
</file>