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8E5" w:rsidRPr="000A6EE6" w:rsidRDefault="005268E5" w:rsidP="005268E5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0A6EE6">
        <w:rPr>
          <w:rFonts w:ascii="Arial" w:hAnsi="Arial" w:cs="Arial"/>
          <w:b/>
          <w:bCs/>
          <w:lang w:bidi="he-IL"/>
        </w:rPr>
        <w:t>MOSIR.0030.11.2023</w:t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</w:r>
      <w:r w:rsidRPr="000A6EE6">
        <w:rPr>
          <w:rFonts w:ascii="Arial" w:hAnsi="Arial" w:cs="Arial"/>
          <w:b/>
          <w:bCs/>
          <w:lang w:bidi="he-IL"/>
        </w:rPr>
        <w:tab/>
        <w:t>Wolsztyn, 17 maja 2023 r.</w:t>
      </w:r>
    </w:p>
    <w:p w:rsidR="005268E5" w:rsidRPr="000A6EE6" w:rsidRDefault="005268E5" w:rsidP="005268E5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</w:p>
    <w:p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>ZARZĄDZENIE NR 11.2023</w:t>
      </w:r>
    </w:p>
    <w:p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DYREKTORA </w:t>
      </w:r>
    </w:p>
    <w:p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:rsidR="005268E5" w:rsidRPr="000A6EE6" w:rsidRDefault="005268E5" w:rsidP="000A6EE6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 xml:space="preserve"> Z DNIA 17 MAJA 2023 R.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0A6EE6">
        <w:rPr>
          <w:rFonts w:ascii="Arial" w:hAnsi="Arial" w:cs="Arial"/>
          <w:b/>
          <w:lang w:bidi="he-IL"/>
        </w:rPr>
        <w:t>w sprawie ustalenia komisji inwentaryzacyjnej</w:t>
      </w:r>
      <w:r w:rsidR="000A6EE6">
        <w:rPr>
          <w:rFonts w:ascii="Arial" w:hAnsi="Arial" w:cs="Arial"/>
          <w:b/>
          <w:lang w:bidi="he-IL"/>
        </w:rPr>
        <w:t xml:space="preserve"> </w:t>
      </w:r>
      <w:r w:rsidRPr="000A6EE6">
        <w:rPr>
          <w:rFonts w:ascii="Arial" w:hAnsi="Arial" w:cs="Arial"/>
          <w:b/>
          <w:lang w:bidi="he-IL"/>
        </w:rPr>
        <w:t>dla potrzeb weryfikacji stanu środków trwałych, wyposażenia, towaru oraz środków pieniężnych na obiekcie Pływalnia ul. Komorowska 2, 64-200 Wolsztyn.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0A6EE6">
        <w:rPr>
          <w:rFonts w:ascii="Arial" w:hAnsi="Arial" w:cs="Arial"/>
          <w:b/>
          <w:w w:val="127"/>
          <w:lang w:bidi="he-IL"/>
        </w:rPr>
        <w:t xml:space="preserve">§ </w:t>
      </w:r>
      <w:r w:rsidRPr="000A6EE6">
        <w:rPr>
          <w:rFonts w:ascii="Arial" w:hAnsi="Arial" w:cs="Arial"/>
          <w:b/>
          <w:w w:val="157"/>
          <w:lang w:bidi="he-IL"/>
        </w:rPr>
        <w:t xml:space="preserve">1. </w:t>
      </w:r>
      <w:r w:rsidRPr="000A6EE6">
        <w:rPr>
          <w:rFonts w:ascii="Arial" w:hAnsi="Arial" w:cs="Arial"/>
          <w:lang w:bidi="he-IL"/>
        </w:rPr>
        <w:t xml:space="preserve">Zarządza  się przeprowadzenie inwentaryzacji składników majątkowych                  w terminie 31.05.2023r. w Miejskim Ośrodku Sportu i Rekreacji w Wolsztynie </w:t>
      </w:r>
      <w:r w:rsidR="000A6EE6">
        <w:rPr>
          <w:rFonts w:ascii="Arial" w:hAnsi="Arial" w:cs="Arial"/>
          <w:lang w:bidi="he-IL"/>
        </w:rPr>
        <w:t xml:space="preserve">                   </w:t>
      </w:r>
      <w:r w:rsidRPr="000A6EE6">
        <w:rPr>
          <w:rFonts w:ascii="Arial" w:hAnsi="Arial" w:cs="Arial"/>
          <w:lang w:bidi="he-IL"/>
        </w:rPr>
        <w:t xml:space="preserve">w obiekcie przy ul. Komorowskiej 2 - Pływalnia przez komisję inwentaryzacyjną </w:t>
      </w:r>
      <w:r w:rsidR="000A6EE6">
        <w:rPr>
          <w:rFonts w:ascii="Arial" w:hAnsi="Arial" w:cs="Arial"/>
          <w:lang w:bidi="he-IL"/>
        </w:rPr>
        <w:t xml:space="preserve">                     </w:t>
      </w:r>
      <w:r w:rsidRPr="000A6EE6">
        <w:rPr>
          <w:rFonts w:ascii="Arial" w:hAnsi="Arial" w:cs="Arial"/>
          <w:lang w:bidi="he-IL"/>
        </w:rPr>
        <w:t xml:space="preserve">w następującym składzie osobowym: </w:t>
      </w:r>
    </w:p>
    <w:p w:rsidR="005268E5" w:rsidRPr="000A6EE6" w:rsidRDefault="005268E5" w:rsidP="000A6EE6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Lidka Antkowiak– przewodniczący/a</w:t>
      </w:r>
    </w:p>
    <w:p w:rsidR="005268E5" w:rsidRPr="000A6EE6" w:rsidRDefault="005268E5" w:rsidP="000A6EE6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 xml:space="preserve">Elżbieta </w:t>
      </w:r>
      <w:proofErr w:type="spellStart"/>
      <w:r w:rsidRPr="000A6EE6">
        <w:rPr>
          <w:rFonts w:ascii="Arial" w:hAnsi="Arial" w:cs="Arial"/>
          <w:lang w:bidi="he-IL"/>
        </w:rPr>
        <w:t>Kubaczyk</w:t>
      </w:r>
      <w:proofErr w:type="spellEnd"/>
      <w:r w:rsidRPr="000A6EE6">
        <w:rPr>
          <w:rFonts w:ascii="Arial" w:hAnsi="Arial" w:cs="Arial"/>
          <w:lang w:bidi="he-IL"/>
        </w:rPr>
        <w:t>– członek komisji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0A6EE6">
        <w:rPr>
          <w:rFonts w:ascii="Arial" w:hAnsi="Arial" w:cs="Arial"/>
          <w:b/>
          <w:w w:val="127"/>
          <w:lang w:bidi="he-IL"/>
        </w:rPr>
        <w:t>§ 2.</w:t>
      </w:r>
      <w:r w:rsidRPr="000A6EE6">
        <w:rPr>
          <w:rFonts w:ascii="Arial" w:hAnsi="Arial" w:cs="Arial"/>
          <w:b/>
          <w:w w:val="72"/>
          <w:lang w:bidi="he-IL"/>
        </w:rPr>
        <w:t xml:space="preserve"> </w:t>
      </w:r>
      <w:r w:rsidRPr="000A6EE6">
        <w:rPr>
          <w:rFonts w:ascii="Arial" w:hAnsi="Arial" w:cs="Arial"/>
          <w:lang w:bidi="he-IL"/>
        </w:rPr>
        <w:t xml:space="preserve">Inwentaryzacją składników majątku należy przeprowadzić : </w:t>
      </w:r>
    </w:p>
    <w:p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obejmując środki pieniężne, druki ścisłego zarachowania, towar, wyposażenie, wartości niematerialne i prawne oraz środki trwałe  ( majątek MOSIR )</w:t>
      </w:r>
    </w:p>
    <w:p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w drodze spisu z natury.</w:t>
      </w:r>
    </w:p>
    <w:p w:rsidR="005268E5" w:rsidRPr="000A6EE6" w:rsidRDefault="005268E5" w:rsidP="000A6EE6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na drukach stanowiących załączniki do instrukcji inwentaryzacyjnej.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0A6EE6">
        <w:rPr>
          <w:rFonts w:ascii="Arial" w:hAnsi="Arial" w:cs="Arial"/>
          <w:b/>
          <w:w w:val="111"/>
          <w:lang w:bidi="he-IL"/>
        </w:rPr>
        <w:t xml:space="preserve">§ 3. </w:t>
      </w:r>
      <w:r w:rsidRPr="000A6EE6">
        <w:rPr>
          <w:rFonts w:ascii="Arial" w:hAnsi="Arial" w:cs="Arial"/>
          <w:lang w:bidi="he-IL"/>
        </w:rPr>
        <w:t xml:space="preserve">Zobowiązuję komisję do: </w:t>
      </w:r>
    </w:p>
    <w:p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0A6EE6">
        <w:rPr>
          <w:rFonts w:ascii="Arial" w:hAnsi="Arial" w:cs="Arial"/>
          <w:lang w:bidi="he-IL"/>
        </w:rPr>
        <w:t>przeprowadzenie inwentaryzacji przy czynnym udziale osób materialnie odpowiedzialnych,</w:t>
      </w:r>
    </w:p>
    <w:p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przestrzegania ogólnie obowiązujących przepisów o inwentaryzacji oraz zasad </w:t>
      </w:r>
      <w:r w:rsidRPr="000A6EE6">
        <w:rPr>
          <w:rFonts w:ascii="Arial" w:hAnsi="Arial" w:cs="Arial"/>
        </w:rPr>
        <w:br/>
        <w:t xml:space="preserve">i sposobów postępowania określonych w instrukcji w sprawie gospodarki majątkiem gminy, inwentaryzacji majątku i zasad odpowiedzialności </w:t>
      </w:r>
      <w:r w:rsidR="000A6EE6">
        <w:rPr>
          <w:rFonts w:ascii="Arial" w:hAnsi="Arial" w:cs="Arial"/>
        </w:rPr>
        <w:t xml:space="preserve">                             </w:t>
      </w:r>
      <w:r w:rsidRPr="000A6EE6">
        <w:rPr>
          <w:rFonts w:ascii="Arial" w:hAnsi="Arial" w:cs="Arial"/>
        </w:rPr>
        <w:t>za powierzone mienie,</w:t>
      </w:r>
    </w:p>
    <w:p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lastRenderedPageBreak/>
        <w:t xml:space="preserve">dokonania ostatecznej wyceny składników majątkowych, </w:t>
      </w:r>
    </w:p>
    <w:p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sporządzenia rozliczenia inwentaryzacji, </w:t>
      </w:r>
    </w:p>
    <w:p w:rsidR="005268E5" w:rsidRPr="000A6EE6" w:rsidRDefault="005268E5" w:rsidP="000A6EE6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0A6EE6">
        <w:rPr>
          <w:rFonts w:ascii="Arial" w:hAnsi="Arial" w:cs="Arial"/>
          <w:b/>
          <w:w w:val="130"/>
        </w:rPr>
        <w:t>§ 4.</w:t>
      </w:r>
      <w:r w:rsidRPr="000A6EE6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  <w:b/>
          <w:w w:val="119"/>
        </w:rPr>
        <w:t xml:space="preserve">§ </w:t>
      </w:r>
      <w:r w:rsidR="000A6EE6">
        <w:rPr>
          <w:rFonts w:ascii="Arial" w:hAnsi="Arial" w:cs="Arial"/>
          <w:b/>
          <w:w w:val="119"/>
        </w:rPr>
        <w:t xml:space="preserve"> </w:t>
      </w:r>
      <w:r w:rsidRPr="000A6EE6">
        <w:rPr>
          <w:rFonts w:ascii="Arial" w:hAnsi="Arial" w:cs="Arial"/>
          <w:b/>
        </w:rPr>
        <w:t>5.</w:t>
      </w:r>
      <w:r w:rsidRPr="000A6EE6">
        <w:rPr>
          <w:rFonts w:ascii="Arial" w:hAnsi="Arial" w:cs="Arial"/>
        </w:rPr>
        <w:t xml:space="preserve">Wykonanie zarządzenia powierza się Głównemu Księgowemu. 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0A6EE6">
        <w:rPr>
          <w:rFonts w:ascii="Arial" w:hAnsi="Arial" w:cs="Arial"/>
          <w:b/>
          <w:w w:val="119"/>
        </w:rPr>
        <w:t xml:space="preserve">§ </w:t>
      </w:r>
      <w:r w:rsidRPr="000A6EE6">
        <w:rPr>
          <w:rFonts w:ascii="Arial" w:hAnsi="Arial" w:cs="Arial"/>
          <w:b/>
        </w:rPr>
        <w:t>6.</w:t>
      </w:r>
      <w:r w:rsidRPr="000A6EE6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0A6EE6">
        <w:rPr>
          <w:rFonts w:ascii="Arial" w:hAnsi="Arial" w:cs="Arial"/>
          <w:b/>
          <w:w w:val="119"/>
        </w:rPr>
        <w:t xml:space="preserve">§ </w:t>
      </w:r>
      <w:r w:rsidRPr="000A6EE6">
        <w:rPr>
          <w:rFonts w:ascii="Arial" w:hAnsi="Arial" w:cs="Arial"/>
          <w:b/>
        </w:rPr>
        <w:t>7.</w:t>
      </w:r>
      <w:bookmarkEnd w:id="0"/>
      <w:r w:rsidRPr="000A6EE6">
        <w:rPr>
          <w:rFonts w:ascii="Arial" w:hAnsi="Arial" w:cs="Arial"/>
        </w:rPr>
        <w:t xml:space="preserve">Zarządzenie wchodzi w życie z dniem podpisania. 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Otrzymują do wykonania członkowie komisji inwentaryzacyjnej: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1……………………………………………….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2……………………………………………….</w:t>
      </w:r>
    </w:p>
    <w:p w:rsidR="005268E5" w:rsidRPr="000A6EE6" w:rsidRDefault="005268E5" w:rsidP="000A6EE6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:rsidR="005268E5" w:rsidRPr="000A6EE6" w:rsidRDefault="005268E5" w:rsidP="000A6EE6">
      <w:pPr>
        <w:pStyle w:val="Styl"/>
        <w:spacing w:after="200" w:line="360" w:lineRule="auto"/>
        <w:ind w:left="504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Dyrektor MOSiR w Wolsztynie</w:t>
      </w:r>
    </w:p>
    <w:p w:rsidR="005268E5" w:rsidRPr="000A6EE6" w:rsidRDefault="005268E5" w:rsidP="000A6EE6">
      <w:pPr>
        <w:pStyle w:val="Styl"/>
        <w:spacing w:after="200" w:line="360" w:lineRule="auto"/>
        <w:ind w:left="5040" w:firstLine="72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 xml:space="preserve">Jarosław </w:t>
      </w:r>
      <w:proofErr w:type="spellStart"/>
      <w:r w:rsidRPr="000A6EE6">
        <w:rPr>
          <w:rFonts w:ascii="Arial" w:hAnsi="Arial" w:cs="Arial"/>
        </w:rPr>
        <w:t>Inda</w:t>
      </w:r>
      <w:proofErr w:type="spellEnd"/>
    </w:p>
    <w:p w:rsidR="005268E5" w:rsidRPr="000A6EE6" w:rsidRDefault="005268E5" w:rsidP="000A6EE6">
      <w:pPr>
        <w:pStyle w:val="Styl"/>
        <w:spacing w:after="200" w:line="360" w:lineRule="auto"/>
        <w:ind w:left="5040" w:firstLine="720"/>
        <w:jc w:val="both"/>
        <w:rPr>
          <w:rFonts w:ascii="Arial" w:hAnsi="Arial" w:cs="Arial"/>
        </w:rPr>
      </w:pPr>
    </w:p>
    <w:p w:rsidR="005268E5" w:rsidRPr="000A6EE6" w:rsidRDefault="005268E5" w:rsidP="000A6EE6">
      <w:pPr>
        <w:pStyle w:val="Styl"/>
        <w:spacing w:after="200" w:line="360" w:lineRule="auto"/>
        <w:ind w:firstLine="72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Przygotowała :</w:t>
      </w:r>
    </w:p>
    <w:p w:rsidR="005268E5" w:rsidRPr="000A6EE6" w:rsidRDefault="005268E5" w:rsidP="000A6EE6">
      <w:pPr>
        <w:pStyle w:val="Styl"/>
        <w:spacing w:after="200" w:line="360" w:lineRule="auto"/>
        <w:ind w:firstLine="720"/>
        <w:jc w:val="both"/>
        <w:rPr>
          <w:rFonts w:ascii="Arial" w:hAnsi="Arial" w:cs="Arial"/>
        </w:rPr>
      </w:pPr>
      <w:r w:rsidRPr="000A6EE6">
        <w:rPr>
          <w:rFonts w:ascii="Arial" w:hAnsi="Arial" w:cs="Arial"/>
        </w:rPr>
        <w:t>Anna Gawin</w:t>
      </w:r>
    </w:p>
    <w:sectPr w:rsidR="005268E5" w:rsidRPr="000A6EE6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1718386290">
    <w:abstractNumId w:val="5"/>
  </w:num>
  <w:num w:numId="2" w16cid:durableId="1455447309">
    <w:abstractNumId w:val="6"/>
  </w:num>
  <w:num w:numId="3" w16cid:durableId="427507400">
    <w:abstractNumId w:val="1"/>
  </w:num>
  <w:num w:numId="4" w16cid:durableId="2005545552">
    <w:abstractNumId w:val="4"/>
  </w:num>
  <w:num w:numId="5" w16cid:durableId="1507095854">
    <w:abstractNumId w:val="3"/>
  </w:num>
  <w:num w:numId="6" w16cid:durableId="2090033401">
    <w:abstractNumId w:val="2"/>
  </w:num>
  <w:num w:numId="7" w16cid:durableId="605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82A8C"/>
    <w:rsid w:val="000A6EE6"/>
    <w:rsid w:val="000B4E52"/>
    <w:rsid w:val="000B5516"/>
    <w:rsid w:val="00106891"/>
    <w:rsid w:val="00160665"/>
    <w:rsid w:val="001A059F"/>
    <w:rsid w:val="003A703C"/>
    <w:rsid w:val="00415DCF"/>
    <w:rsid w:val="004677F0"/>
    <w:rsid w:val="004846EB"/>
    <w:rsid w:val="00500713"/>
    <w:rsid w:val="00500F3F"/>
    <w:rsid w:val="00507410"/>
    <w:rsid w:val="005268E5"/>
    <w:rsid w:val="00560519"/>
    <w:rsid w:val="005844B0"/>
    <w:rsid w:val="00587D86"/>
    <w:rsid w:val="00613796"/>
    <w:rsid w:val="00692D72"/>
    <w:rsid w:val="0074042C"/>
    <w:rsid w:val="008039FA"/>
    <w:rsid w:val="00860F41"/>
    <w:rsid w:val="00892A5C"/>
    <w:rsid w:val="009B2658"/>
    <w:rsid w:val="00A24BE5"/>
    <w:rsid w:val="00A27FCC"/>
    <w:rsid w:val="00A87687"/>
    <w:rsid w:val="00A96BED"/>
    <w:rsid w:val="00AB4A11"/>
    <w:rsid w:val="00C95A6B"/>
    <w:rsid w:val="00D62301"/>
    <w:rsid w:val="00E20E06"/>
    <w:rsid w:val="00E96288"/>
    <w:rsid w:val="00EC6584"/>
    <w:rsid w:val="00F74FF2"/>
    <w:rsid w:val="00F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4EFA6"/>
  <w15:docId w15:val="{D449DFF5-FD9E-40E5-89A3-C3D44BB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6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4</cp:revision>
  <cp:lastPrinted>2023-05-16T08:28:00Z</cp:lastPrinted>
  <dcterms:created xsi:type="dcterms:W3CDTF">2023-05-16T08:39:00Z</dcterms:created>
  <dcterms:modified xsi:type="dcterms:W3CDTF">2023-05-23T09:32:00Z</dcterms:modified>
</cp:coreProperties>
</file>