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614A" w:rsidRPr="00FF38B9" w:rsidRDefault="00106891" w:rsidP="00B3614A">
      <w:pPr>
        <w:pStyle w:val="Styl"/>
        <w:spacing w:before="100" w:beforeAutospacing="1" w:after="100" w:afterAutospacing="1" w:line="160" w:lineRule="exact"/>
        <w:rPr>
          <w:rFonts w:ascii="Arial" w:hAnsi="Arial" w:cs="Arial"/>
          <w:lang w:bidi="he-IL"/>
        </w:rPr>
      </w:pPr>
      <w:r w:rsidRPr="00FF38B9">
        <w:rPr>
          <w:rFonts w:ascii="Arial" w:hAnsi="Arial" w:cs="Arial"/>
          <w:lang w:bidi="he-IL"/>
        </w:rPr>
        <w:t>……………………………………….</w:t>
      </w:r>
    </w:p>
    <w:p w:rsidR="00B3614A" w:rsidRPr="00FF38B9" w:rsidRDefault="00B3614A" w:rsidP="00B3614A">
      <w:pPr>
        <w:pStyle w:val="Styl"/>
        <w:spacing w:before="100" w:beforeAutospacing="1" w:after="100" w:afterAutospacing="1" w:line="240" w:lineRule="exact"/>
        <w:rPr>
          <w:rFonts w:ascii="Arial" w:hAnsi="Arial" w:cs="Arial"/>
          <w:lang w:bidi="he-IL"/>
        </w:rPr>
      </w:pPr>
      <w:r w:rsidRPr="00FF38B9">
        <w:rPr>
          <w:rFonts w:ascii="Arial" w:hAnsi="Arial" w:cs="Arial"/>
          <w:lang w:bidi="he-IL"/>
        </w:rPr>
        <w:t>MOSIR.0030.07.2023</w:t>
      </w:r>
      <w:r w:rsidR="00FF38B9">
        <w:rPr>
          <w:rFonts w:ascii="Arial" w:hAnsi="Arial" w:cs="Arial"/>
          <w:lang w:bidi="he-IL"/>
        </w:rPr>
        <w:tab/>
      </w:r>
      <w:r w:rsidR="00FF38B9">
        <w:rPr>
          <w:rFonts w:ascii="Arial" w:hAnsi="Arial" w:cs="Arial"/>
          <w:lang w:bidi="he-IL"/>
        </w:rPr>
        <w:tab/>
      </w:r>
      <w:r w:rsidR="00FF38B9">
        <w:rPr>
          <w:rFonts w:ascii="Arial" w:hAnsi="Arial" w:cs="Arial"/>
          <w:lang w:bidi="he-IL"/>
        </w:rPr>
        <w:tab/>
      </w:r>
      <w:r w:rsidR="00FF38B9">
        <w:rPr>
          <w:rFonts w:ascii="Arial" w:hAnsi="Arial" w:cs="Arial"/>
          <w:lang w:bidi="he-IL"/>
        </w:rPr>
        <w:tab/>
      </w:r>
      <w:r w:rsidR="00FF38B9">
        <w:rPr>
          <w:rFonts w:ascii="Arial" w:hAnsi="Arial" w:cs="Arial"/>
          <w:lang w:bidi="he-IL"/>
        </w:rPr>
        <w:tab/>
        <w:t>Wolsztyn,</w:t>
      </w:r>
      <w:r w:rsidR="00B368C0">
        <w:rPr>
          <w:rFonts w:ascii="Arial" w:hAnsi="Arial" w:cs="Arial"/>
          <w:lang w:bidi="he-IL"/>
        </w:rPr>
        <w:t xml:space="preserve"> </w:t>
      </w:r>
      <w:r w:rsidR="00FF38B9">
        <w:rPr>
          <w:rFonts w:ascii="Arial" w:hAnsi="Arial" w:cs="Arial"/>
          <w:lang w:bidi="he-IL"/>
        </w:rPr>
        <w:t>05 kwietnia 2023 r.</w:t>
      </w:r>
    </w:p>
    <w:p w:rsidR="00B368C0" w:rsidRDefault="00B368C0" w:rsidP="00B368C0">
      <w:pPr>
        <w:pStyle w:val="Styl"/>
        <w:spacing w:before="100" w:beforeAutospacing="1" w:after="100" w:afterAutospacing="1"/>
        <w:rPr>
          <w:rFonts w:ascii="Arial" w:hAnsi="Arial" w:cs="Arial"/>
          <w:b/>
          <w:lang w:bidi="he-IL"/>
        </w:rPr>
      </w:pPr>
    </w:p>
    <w:p w:rsidR="00B3614A" w:rsidRPr="00FF38B9" w:rsidRDefault="00B3614A" w:rsidP="00106891">
      <w:pPr>
        <w:pStyle w:val="Styl"/>
        <w:spacing w:before="100" w:beforeAutospacing="1" w:after="100" w:afterAutospacing="1"/>
        <w:jc w:val="center"/>
        <w:rPr>
          <w:rFonts w:ascii="Arial" w:hAnsi="Arial" w:cs="Arial"/>
          <w:b/>
          <w:lang w:bidi="he-IL"/>
        </w:rPr>
      </w:pPr>
      <w:r w:rsidRPr="00FF38B9">
        <w:rPr>
          <w:rFonts w:ascii="Arial" w:hAnsi="Arial" w:cs="Arial"/>
          <w:b/>
          <w:lang w:bidi="he-IL"/>
        </w:rPr>
        <w:t>ZARZĄDZENIE NR 07.2023</w:t>
      </w:r>
    </w:p>
    <w:p w:rsidR="00B3614A" w:rsidRPr="00FF38B9" w:rsidRDefault="00B3614A" w:rsidP="00106891">
      <w:pPr>
        <w:pStyle w:val="Styl"/>
        <w:spacing w:before="100" w:beforeAutospacing="1" w:after="100" w:afterAutospacing="1"/>
        <w:jc w:val="center"/>
        <w:rPr>
          <w:rFonts w:ascii="Arial" w:hAnsi="Arial" w:cs="Arial"/>
          <w:b/>
          <w:lang w:bidi="he-IL"/>
        </w:rPr>
      </w:pPr>
      <w:r w:rsidRPr="00FF38B9">
        <w:rPr>
          <w:rFonts w:ascii="Arial" w:hAnsi="Arial" w:cs="Arial"/>
          <w:b/>
          <w:lang w:bidi="he-IL"/>
        </w:rPr>
        <w:t xml:space="preserve">DYREKTORA </w:t>
      </w:r>
    </w:p>
    <w:p w:rsidR="00106891" w:rsidRPr="00FF38B9" w:rsidRDefault="00B3614A" w:rsidP="00106891">
      <w:pPr>
        <w:pStyle w:val="Styl"/>
        <w:spacing w:before="100" w:beforeAutospacing="1" w:after="100" w:afterAutospacing="1"/>
        <w:jc w:val="center"/>
        <w:rPr>
          <w:rFonts w:ascii="Arial" w:hAnsi="Arial" w:cs="Arial"/>
          <w:b/>
          <w:lang w:bidi="he-IL"/>
        </w:rPr>
      </w:pPr>
      <w:r w:rsidRPr="00FF38B9">
        <w:rPr>
          <w:rFonts w:ascii="Arial" w:hAnsi="Arial" w:cs="Arial"/>
          <w:b/>
          <w:lang w:bidi="he-IL"/>
        </w:rPr>
        <w:t xml:space="preserve">MIEJSKIEGO OŚRODKA SPORTU I REKREACJI W WOLSZTYNIE </w:t>
      </w:r>
    </w:p>
    <w:p w:rsidR="00106891" w:rsidRPr="00FF38B9" w:rsidRDefault="00B3614A" w:rsidP="00106891">
      <w:pPr>
        <w:pStyle w:val="Styl"/>
        <w:spacing w:before="100" w:beforeAutospacing="1" w:after="100" w:afterAutospacing="1"/>
        <w:jc w:val="center"/>
        <w:rPr>
          <w:rFonts w:ascii="Arial" w:hAnsi="Arial" w:cs="Arial"/>
          <w:b/>
          <w:lang w:bidi="he-IL"/>
        </w:rPr>
      </w:pPr>
      <w:r w:rsidRPr="00FF38B9">
        <w:rPr>
          <w:rFonts w:ascii="Arial" w:hAnsi="Arial" w:cs="Arial"/>
          <w:b/>
          <w:lang w:bidi="he-IL"/>
        </w:rPr>
        <w:t xml:space="preserve"> Z DNIA 05 </w:t>
      </w:r>
      <w:r w:rsidR="00FF38B9">
        <w:rPr>
          <w:rFonts w:ascii="Arial" w:hAnsi="Arial" w:cs="Arial"/>
          <w:b/>
          <w:lang w:bidi="he-IL"/>
        </w:rPr>
        <w:t xml:space="preserve">KWIETNIA </w:t>
      </w:r>
      <w:r w:rsidRPr="00FF38B9">
        <w:rPr>
          <w:rFonts w:ascii="Arial" w:hAnsi="Arial" w:cs="Arial"/>
          <w:b/>
          <w:lang w:bidi="he-IL"/>
        </w:rPr>
        <w:t>2023 R</w:t>
      </w:r>
      <w:r w:rsidR="00FF38B9">
        <w:rPr>
          <w:rFonts w:ascii="Arial" w:hAnsi="Arial" w:cs="Arial"/>
          <w:b/>
          <w:lang w:bidi="he-IL"/>
        </w:rPr>
        <w:t>.</w:t>
      </w:r>
    </w:p>
    <w:p w:rsidR="00587D86" w:rsidRPr="00FF38B9" w:rsidRDefault="00587D86" w:rsidP="00106891">
      <w:pPr>
        <w:pStyle w:val="Styl"/>
        <w:spacing w:before="100" w:beforeAutospacing="1" w:after="100" w:afterAutospacing="1"/>
        <w:jc w:val="center"/>
        <w:rPr>
          <w:rFonts w:ascii="Arial" w:hAnsi="Arial" w:cs="Arial"/>
          <w:b/>
          <w:lang w:bidi="he-IL"/>
        </w:rPr>
      </w:pPr>
    </w:p>
    <w:p w:rsidR="007D6240" w:rsidRPr="00FF38B9" w:rsidRDefault="007D6240" w:rsidP="007D6240">
      <w:pPr>
        <w:pStyle w:val="Styl"/>
        <w:spacing w:before="100" w:beforeAutospacing="1" w:after="100" w:afterAutospacing="1"/>
        <w:rPr>
          <w:rFonts w:ascii="Arial" w:hAnsi="Arial" w:cs="Arial"/>
          <w:b/>
          <w:lang w:bidi="he-IL"/>
        </w:rPr>
      </w:pPr>
      <w:r w:rsidRPr="00FF38B9">
        <w:rPr>
          <w:rFonts w:ascii="Arial" w:hAnsi="Arial" w:cs="Arial"/>
          <w:b/>
          <w:lang w:bidi="he-IL"/>
        </w:rPr>
        <w:t>w sprawie ustalenia komisji inwentaryzacyjnej  dla potrzeb weryfikacji stanu środków trwałych oraz wyposażenia na obiekcie przy ul. Boh. Bielnika 30.</w:t>
      </w:r>
    </w:p>
    <w:p w:rsidR="00106891" w:rsidRPr="00FF38B9" w:rsidRDefault="007D6240" w:rsidP="007D6240">
      <w:pPr>
        <w:pStyle w:val="Styl"/>
        <w:spacing w:before="100" w:beforeAutospacing="1" w:after="100" w:afterAutospacing="1"/>
        <w:rPr>
          <w:rFonts w:ascii="Arial" w:hAnsi="Arial" w:cs="Arial"/>
          <w:b/>
          <w:w w:val="157"/>
          <w:lang w:bidi="he-IL"/>
        </w:rPr>
      </w:pPr>
      <w:r w:rsidRPr="00FF38B9">
        <w:rPr>
          <w:rFonts w:ascii="Arial" w:hAnsi="Arial" w:cs="Arial"/>
          <w:b/>
          <w:w w:val="127"/>
          <w:lang w:bidi="he-IL"/>
        </w:rPr>
        <w:t xml:space="preserve">§ </w:t>
      </w:r>
      <w:r w:rsidR="00FF38B9" w:rsidRPr="00FF38B9">
        <w:rPr>
          <w:rFonts w:ascii="Arial" w:hAnsi="Arial" w:cs="Arial"/>
          <w:b/>
          <w:w w:val="157"/>
          <w:lang w:bidi="he-IL"/>
        </w:rPr>
        <w:t>1</w:t>
      </w:r>
      <w:r w:rsidRPr="00FF38B9">
        <w:rPr>
          <w:rFonts w:ascii="Arial" w:hAnsi="Arial" w:cs="Arial"/>
          <w:b/>
          <w:w w:val="157"/>
          <w:lang w:bidi="he-IL"/>
        </w:rPr>
        <w:t xml:space="preserve">. </w:t>
      </w:r>
      <w:r w:rsidR="00106891" w:rsidRPr="00FF38B9">
        <w:rPr>
          <w:rFonts w:ascii="Arial" w:hAnsi="Arial" w:cs="Arial"/>
          <w:lang w:bidi="he-IL"/>
        </w:rPr>
        <w:t>Za</w:t>
      </w:r>
      <w:r w:rsidR="00EC6584" w:rsidRPr="00FF38B9">
        <w:rPr>
          <w:rFonts w:ascii="Arial" w:hAnsi="Arial" w:cs="Arial"/>
          <w:lang w:bidi="he-IL"/>
        </w:rPr>
        <w:t>rządza</w:t>
      </w:r>
      <w:r w:rsidRPr="00FF38B9">
        <w:rPr>
          <w:rFonts w:ascii="Arial" w:hAnsi="Arial" w:cs="Arial"/>
          <w:lang w:bidi="he-IL"/>
        </w:rPr>
        <w:t xml:space="preserve">  się </w:t>
      </w:r>
      <w:r w:rsidR="00EC6584" w:rsidRPr="00FF38B9">
        <w:rPr>
          <w:rFonts w:ascii="Arial" w:hAnsi="Arial" w:cs="Arial"/>
          <w:lang w:bidi="he-IL"/>
        </w:rPr>
        <w:t xml:space="preserve">przeprowadzenie </w:t>
      </w:r>
      <w:r w:rsidR="00106891" w:rsidRPr="00FF38B9">
        <w:rPr>
          <w:rFonts w:ascii="Arial" w:hAnsi="Arial" w:cs="Arial"/>
          <w:lang w:bidi="he-IL"/>
        </w:rPr>
        <w:t xml:space="preserve">inwentaryzacji składników majątkowych </w:t>
      </w:r>
      <w:r w:rsidR="00FF38B9">
        <w:rPr>
          <w:rFonts w:ascii="Arial" w:hAnsi="Arial" w:cs="Arial"/>
          <w:lang w:bidi="he-IL"/>
        </w:rPr>
        <w:t xml:space="preserve">                 </w:t>
      </w:r>
      <w:r w:rsidR="00EC6584" w:rsidRPr="00FF38B9">
        <w:rPr>
          <w:rFonts w:ascii="Arial" w:hAnsi="Arial" w:cs="Arial"/>
          <w:lang w:bidi="he-IL"/>
        </w:rPr>
        <w:t>w</w:t>
      </w:r>
      <w:r w:rsidR="00560519" w:rsidRPr="00FF38B9">
        <w:rPr>
          <w:rFonts w:ascii="Arial" w:hAnsi="Arial" w:cs="Arial"/>
          <w:lang w:bidi="he-IL"/>
        </w:rPr>
        <w:t xml:space="preserve"> terminie </w:t>
      </w:r>
      <w:r w:rsidRPr="00FF38B9">
        <w:rPr>
          <w:rFonts w:ascii="Arial" w:hAnsi="Arial" w:cs="Arial"/>
          <w:lang w:bidi="he-IL"/>
        </w:rPr>
        <w:t>17.04.2023</w:t>
      </w:r>
      <w:r w:rsidR="00AB4A11" w:rsidRPr="00FF38B9">
        <w:rPr>
          <w:rFonts w:ascii="Arial" w:hAnsi="Arial" w:cs="Arial"/>
          <w:lang w:bidi="he-IL"/>
        </w:rPr>
        <w:t xml:space="preserve"> </w:t>
      </w:r>
      <w:r w:rsidR="00106891" w:rsidRPr="00FF38B9">
        <w:rPr>
          <w:rFonts w:ascii="Arial" w:hAnsi="Arial" w:cs="Arial"/>
          <w:lang w:bidi="he-IL"/>
        </w:rPr>
        <w:t>w Miejskim Ośrodku Sportu i Rekreacji w Wolsztynie</w:t>
      </w:r>
      <w:r w:rsidR="00AB4A11" w:rsidRPr="00FF38B9">
        <w:rPr>
          <w:rFonts w:ascii="Arial" w:hAnsi="Arial" w:cs="Arial"/>
          <w:lang w:bidi="he-IL"/>
        </w:rPr>
        <w:t xml:space="preserve"> (</w:t>
      </w:r>
      <w:r w:rsidRPr="00FF38B9">
        <w:rPr>
          <w:rFonts w:ascii="Arial" w:hAnsi="Arial" w:cs="Arial"/>
          <w:lang w:bidi="he-IL"/>
        </w:rPr>
        <w:t>CRS</w:t>
      </w:r>
      <w:r w:rsidR="00EC6584" w:rsidRPr="00FF38B9">
        <w:rPr>
          <w:rFonts w:ascii="Arial" w:hAnsi="Arial" w:cs="Arial"/>
          <w:lang w:bidi="he-IL"/>
        </w:rPr>
        <w:t>)</w:t>
      </w:r>
      <w:r w:rsidRPr="00FF38B9">
        <w:rPr>
          <w:rFonts w:ascii="Arial" w:hAnsi="Arial" w:cs="Arial"/>
          <w:lang w:bidi="he-IL"/>
        </w:rPr>
        <w:t xml:space="preserve"> </w:t>
      </w:r>
      <w:r w:rsidR="00106891" w:rsidRPr="00FF38B9">
        <w:rPr>
          <w:rFonts w:ascii="Arial" w:hAnsi="Arial" w:cs="Arial"/>
          <w:lang w:bidi="he-IL"/>
        </w:rPr>
        <w:t xml:space="preserve">przez komisję inwentaryzacyjną w następującym składzie osobowym: </w:t>
      </w:r>
    </w:p>
    <w:p w:rsidR="00AB4A11" w:rsidRPr="00FF38B9" w:rsidRDefault="007D6240" w:rsidP="00AB4A11">
      <w:pPr>
        <w:pStyle w:val="Styl"/>
        <w:numPr>
          <w:ilvl w:val="0"/>
          <w:numId w:val="7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  <w:lang w:bidi="he-IL"/>
        </w:rPr>
      </w:pPr>
      <w:r w:rsidRPr="00FF38B9">
        <w:rPr>
          <w:rFonts w:ascii="Arial" w:hAnsi="Arial" w:cs="Arial"/>
          <w:lang w:bidi="he-IL"/>
        </w:rPr>
        <w:t>Halina W</w:t>
      </w:r>
      <w:r w:rsidR="001825B5">
        <w:rPr>
          <w:rFonts w:ascii="Arial" w:hAnsi="Arial" w:cs="Arial"/>
          <w:lang w:bidi="he-IL"/>
        </w:rPr>
        <w:t>ajs</w:t>
      </w:r>
      <w:r w:rsidR="00AB4A11" w:rsidRPr="00FF38B9">
        <w:rPr>
          <w:rFonts w:ascii="Arial" w:hAnsi="Arial" w:cs="Arial"/>
          <w:lang w:bidi="he-IL"/>
        </w:rPr>
        <w:t>– przewodniczący/a</w:t>
      </w:r>
    </w:p>
    <w:p w:rsidR="00AB4A11" w:rsidRPr="00FF38B9" w:rsidRDefault="00C03AD4" w:rsidP="00AB4A11">
      <w:pPr>
        <w:pStyle w:val="Styl"/>
        <w:numPr>
          <w:ilvl w:val="0"/>
          <w:numId w:val="7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  <w:lang w:bidi="he-IL"/>
        </w:rPr>
      </w:pPr>
      <w:r w:rsidRPr="00FF38B9">
        <w:rPr>
          <w:rFonts w:ascii="Arial" w:hAnsi="Arial" w:cs="Arial"/>
          <w:lang w:bidi="he-IL"/>
        </w:rPr>
        <w:t>Ilona Lisiewicz</w:t>
      </w:r>
      <w:r w:rsidR="00AB4A11" w:rsidRPr="00FF38B9">
        <w:rPr>
          <w:rFonts w:ascii="Arial" w:hAnsi="Arial" w:cs="Arial"/>
          <w:lang w:bidi="he-IL"/>
        </w:rPr>
        <w:t>– członek komisji</w:t>
      </w:r>
    </w:p>
    <w:p w:rsidR="00AB4A11" w:rsidRPr="00FF38B9" w:rsidRDefault="00AB4A11" w:rsidP="00FF38B9">
      <w:pPr>
        <w:pStyle w:val="Styl"/>
        <w:spacing w:before="100" w:beforeAutospacing="1" w:after="100" w:afterAutospacing="1"/>
        <w:rPr>
          <w:rFonts w:ascii="Arial" w:hAnsi="Arial" w:cs="Arial"/>
          <w:b/>
          <w:w w:val="72"/>
          <w:lang w:bidi="he-IL"/>
        </w:rPr>
      </w:pPr>
      <w:r w:rsidRPr="00FF38B9">
        <w:rPr>
          <w:rFonts w:ascii="Arial" w:hAnsi="Arial" w:cs="Arial"/>
          <w:b/>
          <w:w w:val="127"/>
          <w:lang w:bidi="he-IL"/>
        </w:rPr>
        <w:t>§</w:t>
      </w:r>
      <w:r w:rsidR="00FF38B9" w:rsidRPr="00FF38B9">
        <w:rPr>
          <w:rFonts w:ascii="Arial" w:hAnsi="Arial" w:cs="Arial"/>
          <w:b/>
          <w:w w:val="127"/>
          <w:lang w:bidi="he-IL"/>
        </w:rPr>
        <w:t xml:space="preserve"> 2.</w:t>
      </w:r>
      <w:r w:rsidR="00FF38B9" w:rsidRPr="00FF38B9">
        <w:rPr>
          <w:rFonts w:ascii="Arial" w:hAnsi="Arial" w:cs="Arial"/>
          <w:b/>
          <w:w w:val="72"/>
          <w:lang w:bidi="he-IL"/>
        </w:rPr>
        <w:t xml:space="preserve"> </w:t>
      </w:r>
      <w:r w:rsidRPr="00FF38B9">
        <w:rPr>
          <w:rFonts w:ascii="Arial" w:hAnsi="Arial" w:cs="Arial"/>
          <w:lang w:bidi="he-IL"/>
        </w:rPr>
        <w:t xml:space="preserve">Inwentaryzacją </w:t>
      </w:r>
      <w:r w:rsidR="00FF38B9">
        <w:rPr>
          <w:rFonts w:ascii="Arial" w:hAnsi="Arial" w:cs="Arial"/>
          <w:lang w:bidi="he-IL"/>
        </w:rPr>
        <w:t xml:space="preserve">składników majątku </w:t>
      </w:r>
      <w:r w:rsidRPr="00FF38B9">
        <w:rPr>
          <w:rFonts w:ascii="Arial" w:hAnsi="Arial" w:cs="Arial"/>
          <w:lang w:bidi="he-IL"/>
        </w:rPr>
        <w:t xml:space="preserve">należy </w:t>
      </w:r>
      <w:r w:rsidR="00FF38B9">
        <w:rPr>
          <w:rFonts w:ascii="Arial" w:hAnsi="Arial" w:cs="Arial"/>
          <w:lang w:bidi="he-IL"/>
        </w:rPr>
        <w:t>przeprowadzić :</w:t>
      </w:r>
      <w:r w:rsidRPr="00FF38B9">
        <w:rPr>
          <w:rFonts w:ascii="Arial" w:hAnsi="Arial" w:cs="Arial"/>
          <w:lang w:bidi="he-IL"/>
        </w:rPr>
        <w:t xml:space="preserve"> </w:t>
      </w:r>
    </w:p>
    <w:p w:rsidR="00AB4A11" w:rsidRPr="00FF38B9" w:rsidRDefault="00B368C0" w:rsidP="00AB4A11">
      <w:pPr>
        <w:pStyle w:val="Styl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o</w:t>
      </w:r>
      <w:r w:rsidR="00FF38B9">
        <w:rPr>
          <w:rFonts w:ascii="Arial" w:hAnsi="Arial" w:cs="Arial"/>
          <w:lang w:bidi="he-IL"/>
        </w:rPr>
        <w:t>bejmując w</w:t>
      </w:r>
      <w:r w:rsidR="00AB4A11" w:rsidRPr="00FF38B9">
        <w:rPr>
          <w:rFonts w:ascii="Arial" w:hAnsi="Arial" w:cs="Arial"/>
          <w:lang w:bidi="he-IL"/>
        </w:rPr>
        <w:t xml:space="preserve">yposażenie, wartości niematerialne i prawne oraz środki trwałe </w:t>
      </w:r>
      <w:r>
        <w:rPr>
          <w:rFonts w:ascii="Arial" w:hAnsi="Arial" w:cs="Arial"/>
          <w:lang w:bidi="he-IL"/>
        </w:rPr>
        <w:t xml:space="preserve">           </w:t>
      </w:r>
      <w:r w:rsidR="00AB4A11" w:rsidRPr="00FF38B9">
        <w:rPr>
          <w:rFonts w:ascii="Arial" w:hAnsi="Arial" w:cs="Arial"/>
          <w:lang w:bidi="he-IL"/>
        </w:rPr>
        <w:t xml:space="preserve"> ( majątek MOSIR )</w:t>
      </w:r>
    </w:p>
    <w:p w:rsidR="00FF38B9" w:rsidRPr="00FF38B9" w:rsidRDefault="00B368C0" w:rsidP="00AB4A11">
      <w:pPr>
        <w:pStyle w:val="Styl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w</w:t>
      </w:r>
      <w:r w:rsidR="00AB4A11" w:rsidRPr="00FF38B9">
        <w:rPr>
          <w:rFonts w:ascii="Arial" w:hAnsi="Arial" w:cs="Arial"/>
          <w:lang w:bidi="he-IL"/>
        </w:rPr>
        <w:t xml:space="preserve"> drodze spisu z natury</w:t>
      </w:r>
      <w:r w:rsidR="00FF38B9" w:rsidRPr="00FF38B9">
        <w:rPr>
          <w:rFonts w:ascii="Arial" w:hAnsi="Arial" w:cs="Arial"/>
          <w:lang w:bidi="he-IL"/>
        </w:rPr>
        <w:t>.</w:t>
      </w:r>
    </w:p>
    <w:p w:rsidR="00AB4A11" w:rsidRPr="00FF38B9" w:rsidRDefault="00B368C0" w:rsidP="00AB4A11">
      <w:pPr>
        <w:pStyle w:val="Styl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na </w:t>
      </w:r>
      <w:r w:rsidR="00AB4A11" w:rsidRPr="00FF38B9">
        <w:rPr>
          <w:rFonts w:ascii="Arial" w:hAnsi="Arial" w:cs="Arial"/>
          <w:lang w:bidi="he-IL"/>
        </w:rPr>
        <w:t>drukach stanowiących załącznik do instrukcji inwentaryzacyjnej</w:t>
      </w:r>
      <w:r w:rsidR="00FF38B9" w:rsidRPr="00FF38B9">
        <w:rPr>
          <w:rFonts w:ascii="Arial" w:hAnsi="Arial" w:cs="Arial"/>
          <w:lang w:bidi="he-IL"/>
        </w:rPr>
        <w:t>.</w:t>
      </w:r>
    </w:p>
    <w:p w:rsidR="00106891" w:rsidRPr="00FF38B9" w:rsidRDefault="00106891" w:rsidP="00FF38B9">
      <w:pPr>
        <w:pStyle w:val="Styl"/>
        <w:spacing w:before="100" w:beforeAutospacing="1" w:after="100" w:afterAutospacing="1"/>
        <w:rPr>
          <w:rFonts w:ascii="Arial" w:hAnsi="Arial" w:cs="Arial"/>
          <w:b/>
          <w:w w:val="111"/>
          <w:lang w:bidi="he-IL"/>
        </w:rPr>
      </w:pPr>
      <w:r w:rsidRPr="00FF38B9">
        <w:rPr>
          <w:rFonts w:ascii="Arial" w:hAnsi="Arial" w:cs="Arial"/>
          <w:b/>
          <w:w w:val="111"/>
          <w:lang w:bidi="he-IL"/>
        </w:rPr>
        <w:t>§</w:t>
      </w:r>
      <w:r w:rsidR="00FF38B9" w:rsidRPr="00FF38B9">
        <w:rPr>
          <w:rFonts w:ascii="Arial" w:hAnsi="Arial" w:cs="Arial"/>
          <w:b/>
          <w:w w:val="111"/>
          <w:lang w:bidi="he-IL"/>
        </w:rPr>
        <w:t xml:space="preserve"> 3. </w:t>
      </w:r>
      <w:r w:rsidRPr="00FF38B9">
        <w:rPr>
          <w:rFonts w:ascii="Arial" w:hAnsi="Arial" w:cs="Arial"/>
          <w:lang w:bidi="he-IL"/>
        </w:rPr>
        <w:t xml:space="preserve">Zobowiązuję komisję do: </w:t>
      </w:r>
    </w:p>
    <w:p w:rsidR="00106891" w:rsidRPr="00FF38B9" w:rsidRDefault="00B368C0" w:rsidP="00106891">
      <w:pPr>
        <w:pStyle w:val="Styl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p</w:t>
      </w:r>
      <w:r w:rsidR="00106891" w:rsidRPr="00FF38B9">
        <w:rPr>
          <w:rFonts w:ascii="Arial" w:hAnsi="Arial" w:cs="Arial"/>
          <w:lang w:bidi="he-IL"/>
        </w:rPr>
        <w:t>rzeprowadzenie inwentaryzacji przy czynnym udziale osób materialnie odpowiedzialnych,</w:t>
      </w:r>
    </w:p>
    <w:p w:rsidR="00AB4A11" w:rsidRPr="00FF38B9" w:rsidRDefault="00106891" w:rsidP="00AB4A11">
      <w:pPr>
        <w:pStyle w:val="Styl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FF38B9">
        <w:rPr>
          <w:rFonts w:ascii="Arial" w:hAnsi="Arial" w:cs="Arial"/>
        </w:rPr>
        <w:t xml:space="preserve">przestrzegania ogólnie obowiązujących przepisów o inwentaryzacji oraz zasad </w:t>
      </w:r>
      <w:r w:rsidRPr="00FF38B9">
        <w:rPr>
          <w:rFonts w:ascii="Arial" w:hAnsi="Arial" w:cs="Arial"/>
        </w:rPr>
        <w:br/>
        <w:t>i sposobów postępowania określonych w instrukcji w sprawie gospodarki majątkiem gminy, inwentaryzacji majątku i zasad odpowiedzialności za powierzone mienie,</w:t>
      </w:r>
    </w:p>
    <w:p w:rsidR="00106891" w:rsidRPr="00FF38B9" w:rsidRDefault="00106891" w:rsidP="00106891">
      <w:pPr>
        <w:pStyle w:val="Styl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FF38B9">
        <w:rPr>
          <w:rFonts w:ascii="Arial" w:hAnsi="Arial" w:cs="Arial"/>
        </w:rPr>
        <w:t xml:space="preserve">dokonania ostatecznej wyceny składników majątkowych, </w:t>
      </w:r>
    </w:p>
    <w:p w:rsidR="00106891" w:rsidRPr="00FF38B9" w:rsidRDefault="00106891" w:rsidP="00106891">
      <w:pPr>
        <w:pStyle w:val="Styl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FF38B9">
        <w:rPr>
          <w:rFonts w:ascii="Arial" w:hAnsi="Arial" w:cs="Arial"/>
        </w:rPr>
        <w:t xml:space="preserve">sporządzenia rozliczenia inwentaryzacji, </w:t>
      </w:r>
    </w:p>
    <w:p w:rsidR="00FF38B9" w:rsidRDefault="00106891" w:rsidP="00B368C0">
      <w:pPr>
        <w:pStyle w:val="Styl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FF38B9">
        <w:rPr>
          <w:rFonts w:ascii="Arial" w:hAnsi="Arial" w:cs="Arial"/>
        </w:rPr>
        <w:t xml:space="preserve">przekazania kompletnej dokumentacji inwentaryzacyjnej do referatu finansowo-księgowego w terminie pięciu dni po zakończeniu inwentaryzacji. </w:t>
      </w:r>
    </w:p>
    <w:p w:rsidR="00B368C0" w:rsidRDefault="00B368C0" w:rsidP="00B368C0">
      <w:pPr>
        <w:pStyle w:val="Styl"/>
        <w:spacing w:before="100" w:beforeAutospacing="1" w:after="100" w:afterAutospacing="1"/>
        <w:jc w:val="both"/>
        <w:rPr>
          <w:rFonts w:ascii="Arial" w:hAnsi="Arial" w:cs="Arial"/>
        </w:rPr>
      </w:pPr>
    </w:p>
    <w:p w:rsidR="00B368C0" w:rsidRPr="00B368C0" w:rsidRDefault="00B368C0" w:rsidP="00B368C0">
      <w:pPr>
        <w:pStyle w:val="Styl"/>
        <w:spacing w:before="100" w:beforeAutospacing="1" w:after="100" w:afterAutospacing="1"/>
        <w:jc w:val="both"/>
        <w:rPr>
          <w:rFonts w:ascii="Arial" w:hAnsi="Arial" w:cs="Arial"/>
        </w:rPr>
      </w:pPr>
    </w:p>
    <w:p w:rsidR="00106891" w:rsidRPr="00FF38B9" w:rsidRDefault="00106891" w:rsidP="00FF38B9">
      <w:pPr>
        <w:pStyle w:val="Styl"/>
        <w:spacing w:before="100" w:beforeAutospacing="1" w:after="100" w:afterAutospacing="1"/>
        <w:rPr>
          <w:rFonts w:ascii="Arial" w:hAnsi="Arial" w:cs="Arial"/>
          <w:b/>
          <w:w w:val="130"/>
        </w:rPr>
      </w:pPr>
      <w:r w:rsidRPr="00FF38B9">
        <w:rPr>
          <w:rFonts w:ascii="Arial" w:hAnsi="Arial" w:cs="Arial"/>
          <w:b/>
          <w:w w:val="130"/>
        </w:rPr>
        <w:lastRenderedPageBreak/>
        <w:t xml:space="preserve">§ </w:t>
      </w:r>
      <w:r w:rsidR="00FF38B9" w:rsidRPr="00FF38B9">
        <w:rPr>
          <w:rFonts w:ascii="Arial" w:hAnsi="Arial" w:cs="Arial"/>
          <w:b/>
          <w:w w:val="130"/>
        </w:rPr>
        <w:t>4.</w:t>
      </w:r>
      <w:r w:rsidRPr="00FF38B9">
        <w:rPr>
          <w:rFonts w:ascii="Arial" w:hAnsi="Arial" w:cs="Arial"/>
        </w:rPr>
        <w:t xml:space="preserve">Członków komisji czynię odpowiedzialnymi za właściwe, dokładne i rzetelne przeprowadzenie inwentaryzacji, zgodnie ze stanem faktycznym. </w:t>
      </w:r>
    </w:p>
    <w:p w:rsidR="00106891" w:rsidRDefault="00106891" w:rsidP="00FF38B9">
      <w:pPr>
        <w:pStyle w:val="Styl"/>
        <w:spacing w:before="100" w:beforeAutospacing="1" w:after="100" w:afterAutospacing="1"/>
        <w:rPr>
          <w:rFonts w:ascii="Arial" w:hAnsi="Arial" w:cs="Arial"/>
        </w:rPr>
      </w:pPr>
      <w:r w:rsidRPr="00FF38B9">
        <w:rPr>
          <w:rFonts w:ascii="Arial" w:hAnsi="Arial" w:cs="Arial"/>
          <w:b/>
          <w:w w:val="119"/>
        </w:rPr>
        <w:t xml:space="preserve">§ </w:t>
      </w:r>
      <w:r w:rsidR="00B368C0">
        <w:rPr>
          <w:rFonts w:ascii="Arial" w:hAnsi="Arial" w:cs="Arial"/>
          <w:b/>
        </w:rPr>
        <w:t>5</w:t>
      </w:r>
      <w:r w:rsidRPr="00FF38B9">
        <w:rPr>
          <w:rFonts w:ascii="Arial" w:hAnsi="Arial" w:cs="Arial"/>
          <w:b/>
        </w:rPr>
        <w:t>.</w:t>
      </w:r>
      <w:r w:rsidRPr="00FF38B9">
        <w:rPr>
          <w:rFonts w:ascii="Arial" w:hAnsi="Arial" w:cs="Arial"/>
        </w:rPr>
        <w:t>Wykonanie zarządzenia powierz</w:t>
      </w:r>
      <w:r w:rsidR="00B368C0">
        <w:rPr>
          <w:rFonts w:ascii="Arial" w:hAnsi="Arial" w:cs="Arial"/>
        </w:rPr>
        <w:t xml:space="preserve">a się </w:t>
      </w:r>
      <w:r w:rsidRPr="00FF38B9">
        <w:rPr>
          <w:rFonts w:ascii="Arial" w:hAnsi="Arial" w:cs="Arial"/>
        </w:rPr>
        <w:t xml:space="preserve">Głównemu Księgowemu. </w:t>
      </w:r>
    </w:p>
    <w:p w:rsidR="00B368C0" w:rsidRPr="00B368C0" w:rsidRDefault="00B368C0" w:rsidP="00FF38B9">
      <w:pPr>
        <w:pStyle w:val="Styl"/>
        <w:spacing w:before="100" w:beforeAutospacing="1" w:after="100" w:afterAutospacing="1"/>
        <w:rPr>
          <w:rFonts w:ascii="Arial" w:hAnsi="Arial" w:cs="Arial"/>
          <w:bCs/>
        </w:rPr>
      </w:pPr>
      <w:r w:rsidRPr="00B368C0">
        <w:rPr>
          <w:rFonts w:ascii="Arial" w:hAnsi="Arial" w:cs="Arial"/>
          <w:b/>
          <w:w w:val="119"/>
        </w:rPr>
        <w:t xml:space="preserve">§ </w:t>
      </w:r>
      <w:r w:rsidRPr="00B368C0">
        <w:rPr>
          <w:rFonts w:ascii="Arial" w:hAnsi="Arial" w:cs="Arial"/>
          <w:b/>
        </w:rPr>
        <w:t>6.</w:t>
      </w:r>
      <w:r w:rsidRPr="00B368C0">
        <w:rPr>
          <w:rFonts w:ascii="Arial" w:hAnsi="Arial" w:cs="Arial"/>
          <w:bCs/>
        </w:rPr>
        <w:t xml:space="preserve"> Nadzór nad wykonaniem zarządzenia powierza się Dyrektorowi Miejskiego Ośrodka Sportu i Rekreacji w Wolsztynie</w:t>
      </w:r>
      <w:r>
        <w:rPr>
          <w:rFonts w:ascii="Arial" w:hAnsi="Arial" w:cs="Arial"/>
          <w:bCs/>
        </w:rPr>
        <w:t>.</w:t>
      </w:r>
    </w:p>
    <w:p w:rsidR="00106891" w:rsidRPr="00FF38B9" w:rsidRDefault="00106891" w:rsidP="00FF38B9">
      <w:pPr>
        <w:pStyle w:val="Styl"/>
        <w:spacing w:before="100" w:beforeAutospacing="1" w:after="100" w:afterAutospacing="1"/>
        <w:rPr>
          <w:rFonts w:ascii="Arial" w:hAnsi="Arial" w:cs="Arial"/>
          <w:b/>
        </w:rPr>
      </w:pPr>
      <w:bookmarkStart w:id="0" w:name="_Hlk131510427"/>
      <w:r w:rsidRPr="00FF38B9">
        <w:rPr>
          <w:rFonts w:ascii="Arial" w:hAnsi="Arial" w:cs="Arial"/>
          <w:b/>
          <w:w w:val="119"/>
        </w:rPr>
        <w:t xml:space="preserve">§ </w:t>
      </w:r>
      <w:r w:rsidR="00B368C0">
        <w:rPr>
          <w:rFonts w:ascii="Arial" w:hAnsi="Arial" w:cs="Arial"/>
          <w:b/>
        </w:rPr>
        <w:t>7</w:t>
      </w:r>
      <w:r w:rsidRPr="00FF38B9">
        <w:rPr>
          <w:rFonts w:ascii="Arial" w:hAnsi="Arial" w:cs="Arial"/>
          <w:b/>
        </w:rPr>
        <w:t>.</w:t>
      </w:r>
      <w:bookmarkEnd w:id="0"/>
      <w:r w:rsidRPr="00FF38B9">
        <w:rPr>
          <w:rFonts w:ascii="Arial" w:hAnsi="Arial" w:cs="Arial"/>
        </w:rPr>
        <w:t xml:space="preserve">Zarządzenie </w:t>
      </w:r>
      <w:r w:rsidR="00B368C0">
        <w:rPr>
          <w:rFonts w:ascii="Arial" w:hAnsi="Arial" w:cs="Arial"/>
        </w:rPr>
        <w:t>wchodzi w życie z dniem podpisania.</w:t>
      </w:r>
      <w:r w:rsidRPr="00FF38B9">
        <w:rPr>
          <w:rFonts w:ascii="Arial" w:hAnsi="Arial" w:cs="Arial"/>
        </w:rPr>
        <w:t xml:space="preserve"> </w:t>
      </w:r>
    </w:p>
    <w:p w:rsidR="00106891" w:rsidRPr="00FF38B9" w:rsidRDefault="00106891" w:rsidP="00106891">
      <w:pPr>
        <w:pStyle w:val="Styl"/>
        <w:spacing w:before="100" w:beforeAutospacing="1" w:after="100" w:afterAutospacing="1"/>
        <w:jc w:val="both"/>
        <w:rPr>
          <w:rFonts w:ascii="Arial" w:hAnsi="Arial" w:cs="Arial"/>
        </w:rPr>
      </w:pPr>
    </w:p>
    <w:p w:rsidR="00106891" w:rsidRPr="00FF38B9" w:rsidRDefault="00106891" w:rsidP="00106891">
      <w:pPr>
        <w:pStyle w:val="Styl"/>
        <w:spacing w:before="100" w:beforeAutospacing="1" w:after="100" w:afterAutospacing="1"/>
        <w:jc w:val="both"/>
        <w:rPr>
          <w:rFonts w:ascii="Arial" w:hAnsi="Arial" w:cs="Arial"/>
        </w:rPr>
      </w:pPr>
    </w:p>
    <w:p w:rsidR="00106891" w:rsidRPr="00FF38B9" w:rsidRDefault="00106891" w:rsidP="00106891">
      <w:pPr>
        <w:pStyle w:val="Styl"/>
        <w:spacing w:before="100" w:beforeAutospacing="1" w:after="100" w:afterAutospacing="1"/>
        <w:jc w:val="both"/>
        <w:rPr>
          <w:rFonts w:ascii="Arial" w:hAnsi="Arial" w:cs="Arial"/>
        </w:rPr>
      </w:pPr>
      <w:r w:rsidRPr="00FF38B9">
        <w:rPr>
          <w:rFonts w:ascii="Arial" w:hAnsi="Arial" w:cs="Arial"/>
        </w:rPr>
        <w:t>Otrzymują do wykonania</w:t>
      </w:r>
      <w:r w:rsidR="00EC6584" w:rsidRPr="00FF38B9">
        <w:rPr>
          <w:rFonts w:ascii="Arial" w:hAnsi="Arial" w:cs="Arial"/>
        </w:rPr>
        <w:t xml:space="preserve"> c</w:t>
      </w:r>
      <w:r w:rsidRPr="00FF38B9">
        <w:rPr>
          <w:rFonts w:ascii="Arial" w:hAnsi="Arial" w:cs="Arial"/>
        </w:rPr>
        <w:t>złonkowie komisji inwentaryzacyjnej</w:t>
      </w:r>
      <w:r w:rsidR="00EC6584" w:rsidRPr="00FF38B9">
        <w:rPr>
          <w:rFonts w:ascii="Arial" w:hAnsi="Arial" w:cs="Arial"/>
        </w:rPr>
        <w:t>:</w:t>
      </w:r>
    </w:p>
    <w:p w:rsidR="00106891" w:rsidRPr="00FF38B9" w:rsidRDefault="00106891" w:rsidP="00106891">
      <w:pPr>
        <w:pStyle w:val="Styl"/>
        <w:spacing w:before="100" w:beforeAutospacing="1" w:after="100" w:afterAutospacing="1"/>
        <w:jc w:val="both"/>
        <w:rPr>
          <w:rFonts w:ascii="Arial" w:hAnsi="Arial" w:cs="Arial"/>
        </w:rPr>
      </w:pPr>
    </w:p>
    <w:p w:rsidR="00106891" w:rsidRPr="00FF38B9" w:rsidRDefault="00106891" w:rsidP="00106891">
      <w:pPr>
        <w:pStyle w:val="Styl"/>
        <w:spacing w:before="100" w:beforeAutospacing="1" w:after="100" w:afterAutospacing="1"/>
        <w:jc w:val="both"/>
        <w:rPr>
          <w:rFonts w:ascii="Arial" w:hAnsi="Arial" w:cs="Arial"/>
        </w:rPr>
      </w:pPr>
      <w:r w:rsidRPr="00FF38B9">
        <w:rPr>
          <w:rFonts w:ascii="Arial" w:hAnsi="Arial" w:cs="Arial"/>
        </w:rPr>
        <w:t>1……………………………………………</w:t>
      </w:r>
      <w:r w:rsidR="00EC6584" w:rsidRPr="00FF38B9">
        <w:rPr>
          <w:rFonts w:ascii="Arial" w:hAnsi="Arial" w:cs="Arial"/>
        </w:rPr>
        <w:t>….</w:t>
      </w:r>
    </w:p>
    <w:p w:rsidR="00106891" w:rsidRPr="00FF38B9" w:rsidRDefault="00106891" w:rsidP="00106891">
      <w:pPr>
        <w:pStyle w:val="Styl"/>
        <w:spacing w:before="100" w:beforeAutospacing="1" w:after="100" w:afterAutospacing="1"/>
        <w:jc w:val="both"/>
        <w:rPr>
          <w:rFonts w:ascii="Arial" w:hAnsi="Arial" w:cs="Arial"/>
        </w:rPr>
      </w:pPr>
      <w:r w:rsidRPr="00FF38B9">
        <w:rPr>
          <w:rFonts w:ascii="Arial" w:hAnsi="Arial" w:cs="Arial"/>
        </w:rPr>
        <w:t>2……………………………………………….</w:t>
      </w:r>
    </w:p>
    <w:p w:rsidR="00EC6584" w:rsidRPr="00FF38B9" w:rsidRDefault="00EC6584" w:rsidP="00106891">
      <w:pPr>
        <w:pStyle w:val="Styl"/>
        <w:spacing w:before="100" w:beforeAutospacing="1" w:after="100" w:afterAutospacing="1"/>
        <w:jc w:val="both"/>
        <w:rPr>
          <w:rFonts w:ascii="Arial" w:hAnsi="Arial" w:cs="Arial"/>
        </w:rPr>
      </w:pPr>
      <w:r w:rsidRPr="00FF38B9">
        <w:rPr>
          <w:rFonts w:ascii="Arial" w:hAnsi="Arial" w:cs="Arial"/>
        </w:rPr>
        <w:t>3……………………………………………….</w:t>
      </w:r>
    </w:p>
    <w:p w:rsidR="00106891" w:rsidRPr="00FF38B9" w:rsidRDefault="00106891" w:rsidP="00106891">
      <w:pPr>
        <w:pStyle w:val="Styl"/>
        <w:spacing w:before="100" w:beforeAutospacing="1" w:after="100" w:afterAutospacing="1"/>
        <w:jc w:val="right"/>
        <w:rPr>
          <w:rFonts w:ascii="Arial" w:hAnsi="Arial" w:cs="Arial"/>
        </w:rPr>
      </w:pPr>
    </w:p>
    <w:p w:rsidR="00EC6584" w:rsidRPr="00FF38B9" w:rsidRDefault="00EC6584" w:rsidP="00106891">
      <w:pPr>
        <w:pStyle w:val="Styl"/>
        <w:spacing w:before="100" w:beforeAutospacing="1" w:after="100" w:afterAutospacing="1"/>
        <w:jc w:val="right"/>
        <w:rPr>
          <w:rFonts w:ascii="Arial" w:hAnsi="Arial" w:cs="Arial"/>
        </w:rPr>
      </w:pPr>
    </w:p>
    <w:p w:rsidR="00EC6584" w:rsidRPr="00FF38B9" w:rsidRDefault="00EC6584" w:rsidP="00106891">
      <w:pPr>
        <w:pStyle w:val="Styl"/>
        <w:spacing w:before="100" w:beforeAutospacing="1" w:after="100" w:afterAutospacing="1"/>
        <w:jc w:val="right"/>
        <w:rPr>
          <w:rFonts w:ascii="Arial" w:hAnsi="Arial" w:cs="Arial"/>
        </w:rPr>
      </w:pPr>
    </w:p>
    <w:p w:rsidR="00B368C0" w:rsidRDefault="00B368C0" w:rsidP="00B368C0">
      <w:pPr>
        <w:pStyle w:val="Styl"/>
        <w:spacing w:before="100" w:beforeAutospacing="1" w:after="100" w:afterAutospacing="1"/>
        <w:jc w:val="right"/>
        <w:rPr>
          <w:rFonts w:ascii="Arial" w:hAnsi="Arial" w:cs="Arial"/>
        </w:rPr>
      </w:pPr>
      <w:r>
        <w:rPr>
          <w:rFonts w:ascii="Arial" w:hAnsi="Arial" w:cs="Arial"/>
        </w:rPr>
        <w:t>Dyrektor MOSiR w Wolsztynie</w:t>
      </w:r>
    </w:p>
    <w:p w:rsidR="00B368C0" w:rsidRDefault="00B368C0" w:rsidP="00B368C0">
      <w:pPr>
        <w:pStyle w:val="Styl"/>
        <w:spacing w:before="100" w:beforeAutospacing="1" w:after="100" w:afterAutospacing="1"/>
        <w:ind w:left="504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Jarosław </w:t>
      </w:r>
      <w:proofErr w:type="spellStart"/>
      <w:r>
        <w:rPr>
          <w:rFonts w:ascii="Arial" w:hAnsi="Arial" w:cs="Arial"/>
        </w:rPr>
        <w:t>Inda</w:t>
      </w:r>
      <w:proofErr w:type="spellEnd"/>
    </w:p>
    <w:p w:rsidR="00B368C0" w:rsidRDefault="00B368C0" w:rsidP="00B368C0">
      <w:pPr>
        <w:pStyle w:val="Styl"/>
        <w:spacing w:before="100" w:beforeAutospacing="1" w:after="100" w:afterAutospacing="1"/>
        <w:ind w:left="5040" w:firstLine="720"/>
        <w:jc w:val="center"/>
        <w:rPr>
          <w:rFonts w:ascii="Arial" w:hAnsi="Arial" w:cs="Arial"/>
        </w:rPr>
      </w:pPr>
    </w:p>
    <w:p w:rsidR="00B368C0" w:rsidRDefault="00B368C0" w:rsidP="00B368C0">
      <w:pPr>
        <w:pStyle w:val="Styl"/>
        <w:spacing w:before="100" w:beforeAutospacing="1" w:after="100" w:afterAutospacing="1"/>
        <w:ind w:firstLine="720"/>
        <w:rPr>
          <w:rFonts w:ascii="Arial" w:hAnsi="Arial" w:cs="Arial"/>
        </w:rPr>
      </w:pPr>
      <w:r>
        <w:rPr>
          <w:rFonts w:ascii="Arial" w:hAnsi="Arial" w:cs="Arial"/>
        </w:rPr>
        <w:t>Przygotowała :</w:t>
      </w:r>
    </w:p>
    <w:p w:rsidR="00B368C0" w:rsidRPr="00FF38B9" w:rsidRDefault="00B368C0" w:rsidP="00B368C0">
      <w:pPr>
        <w:pStyle w:val="Styl"/>
        <w:spacing w:before="100" w:beforeAutospacing="1" w:after="100" w:afterAutospacing="1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Anna Gawin</w:t>
      </w:r>
    </w:p>
    <w:sectPr w:rsidR="00B368C0" w:rsidRPr="00FF38B9" w:rsidSect="00692D72">
      <w:type w:val="continuous"/>
      <w:pgSz w:w="11907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70520"/>
    <w:multiLevelType w:val="hybridMultilevel"/>
    <w:tmpl w:val="B1DAADF8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C0055"/>
    <w:multiLevelType w:val="singleLevel"/>
    <w:tmpl w:val="BDCA8DF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ECF454B"/>
    <w:multiLevelType w:val="hybridMultilevel"/>
    <w:tmpl w:val="283CDE88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F7E46"/>
    <w:multiLevelType w:val="hybridMultilevel"/>
    <w:tmpl w:val="2F08C2B8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A356A"/>
    <w:multiLevelType w:val="hybridMultilevel"/>
    <w:tmpl w:val="E5941062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C06FE"/>
    <w:multiLevelType w:val="singleLevel"/>
    <w:tmpl w:val="E71483A8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4FC4682"/>
    <w:multiLevelType w:val="singleLevel"/>
    <w:tmpl w:val="7170417A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 w16cid:durableId="1654289227">
    <w:abstractNumId w:val="5"/>
  </w:num>
  <w:num w:numId="2" w16cid:durableId="2110420378">
    <w:abstractNumId w:val="6"/>
  </w:num>
  <w:num w:numId="3" w16cid:durableId="1674604523">
    <w:abstractNumId w:val="1"/>
  </w:num>
  <w:num w:numId="4" w16cid:durableId="1168132763">
    <w:abstractNumId w:val="4"/>
  </w:num>
  <w:num w:numId="5" w16cid:durableId="971865475">
    <w:abstractNumId w:val="3"/>
  </w:num>
  <w:num w:numId="6" w16cid:durableId="75246994">
    <w:abstractNumId w:val="2"/>
  </w:num>
  <w:num w:numId="7" w16cid:durableId="991756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796"/>
    <w:rsid w:val="00082A8C"/>
    <w:rsid w:val="000B4E52"/>
    <w:rsid w:val="000B5516"/>
    <w:rsid w:val="00106891"/>
    <w:rsid w:val="00160665"/>
    <w:rsid w:val="001825B5"/>
    <w:rsid w:val="001A059F"/>
    <w:rsid w:val="003A703C"/>
    <w:rsid w:val="00415DCF"/>
    <w:rsid w:val="004677F0"/>
    <w:rsid w:val="004846EB"/>
    <w:rsid w:val="00500713"/>
    <w:rsid w:val="00500F3F"/>
    <w:rsid w:val="00507410"/>
    <w:rsid w:val="00560519"/>
    <w:rsid w:val="005844B0"/>
    <w:rsid w:val="00587D86"/>
    <w:rsid w:val="00613796"/>
    <w:rsid w:val="00692D72"/>
    <w:rsid w:val="0074042C"/>
    <w:rsid w:val="007D6240"/>
    <w:rsid w:val="008039FA"/>
    <w:rsid w:val="00860F41"/>
    <w:rsid w:val="00892A5C"/>
    <w:rsid w:val="009B2658"/>
    <w:rsid w:val="00A24BE5"/>
    <w:rsid w:val="00A27FCC"/>
    <w:rsid w:val="00A87687"/>
    <w:rsid w:val="00A96BED"/>
    <w:rsid w:val="00AB4A11"/>
    <w:rsid w:val="00B3614A"/>
    <w:rsid w:val="00B368C0"/>
    <w:rsid w:val="00C03AD4"/>
    <w:rsid w:val="00C95A6B"/>
    <w:rsid w:val="00E20E06"/>
    <w:rsid w:val="00E96288"/>
    <w:rsid w:val="00EC6584"/>
    <w:rsid w:val="00F74FF2"/>
    <w:rsid w:val="00FB5B3E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EB1633"/>
  <w15:docId w15:val="{D7C5EB2E-5CF3-44FF-8DCD-82C06EF0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42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74042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zytkownik\Pulpit\ZARZAD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ZARZADZENIE</Template>
  <TotalTime>119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48600319268</cp:lastModifiedBy>
  <cp:revision>9</cp:revision>
  <cp:lastPrinted>2023-04-04T12:30:00Z</cp:lastPrinted>
  <dcterms:created xsi:type="dcterms:W3CDTF">2012-07-19T07:34:00Z</dcterms:created>
  <dcterms:modified xsi:type="dcterms:W3CDTF">2023-04-04T12:31:00Z</dcterms:modified>
</cp:coreProperties>
</file>