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3E" w:rsidRPr="00F816DF" w:rsidRDefault="00672E65" w:rsidP="00C8023E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>MOSIR.0030.</w:t>
      </w:r>
      <w:r w:rsidR="00CC2085">
        <w:rPr>
          <w:rFonts w:ascii="Arial" w:hAnsi="Arial" w:cs="Arial"/>
          <w:b/>
          <w:sz w:val="22"/>
          <w:szCs w:val="22"/>
          <w:lang w:bidi="he-IL"/>
        </w:rPr>
        <w:t>12</w:t>
      </w:r>
      <w:r w:rsidRPr="00F816DF">
        <w:rPr>
          <w:rFonts w:ascii="Arial" w:hAnsi="Arial" w:cs="Arial"/>
          <w:b/>
          <w:sz w:val="22"/>
          <w:szCs w:val="22"/>
          <w:lang w:bidi="he-IL"/>
        </w:rPr>
        <w:t>.20</w:t>
      </w:r>
      <w:r w:rsidR="007F3791">
        <w:rPr>
          <w:rFonts w:ascii="Arial" w:hAnsi="Arial" w:cs="Arial"/>
          <w:b/>
          <w:sz w:val="22"/>
          <w:szCs w:val="22"/>
          <w:lang w:bidi="he-IL"/>
        </w:rPr>
        <w:t>2</w:t>
      </w:r>
      <w:r w:rsidR="009B2A4A">
        <w:rPr>
          <w:rFonts w:ascii="Arial" w:hAnsi="Arial" w:cs="Arial"/>
          <w:b/>
          <w:sz w:val="22"/>
          <w:szCs w:val="22"/>
          <w:lang w:bidi="he-IL"/>
        </w:rPr>
        <w:t>1</w:t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ab/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ab/>
      </w:r>
      <w:r w:rsidR="008E7D70">
        <w:rPr>
          <w:rFonts w:ascii="Arial" w:hAnsi="Arial" w:cs="Arial"/>
          <w:b/>
          <w:sz w:val="22"/>
          <w:szCs w:val="22"/>
          <w:lang w:bidi="he-IL"/>
        </w:rPr>
        <w:tab/>
      </w:r>
      <w:r w:rsidR="00C10CC3">
        <w:rPr>
          <w:rFonts w:ascii="Arial" w:hAnsi="Arial" w:cs="Arial"/>
          <w:b/>
          <w:sz w:val="22"/>
          <w:szCs w:val="22"/>
          <w:lang w:bidi="he-IL"/>
        </w:rPr>
        <w:tab/>
      </w:r>
      <w:r w:rsidR="009B2A4A">
        <w:rPr>
          <w:rFonts w:ascii="Arial" w:hAnsi="Arial" w:cs="Arial"/>
          <w:b/>
          <w:sz w:val="22"/>
          <w:szCs w:val="22"/>
          <w:lang w:bidi="he-IL"/>
        </w:rPr>
        <w:tab/>
      </w:r>
      <w:r w:rsidR="0053648A">
        <w:rPr>
          <w:rFonts w:ascii="Arial" w:hAnsi="Arial" w:cs="Arial"/>
          <w:b/>
          <w:sz w:val="22"/>
          <w:szCs w:val="22"/>
          <w:lang w:bidi="he-IL"/>
        </w:rPr>
        <w:tab/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 xml:space="preserve">Wolsztyn, </w:t>
      </w:r>
      <w:r w:rsidR="00924E11">
        <w:rPr>
          <w:rFonts w:ascii="Arial" w:hAnsi="Arial" w:cs="Arial"/>
          <w:b/>
          <w:sz w:val="22"/>
          <w:szCs w:val="22"/>
          <w:lang w:bidi="he-IL"/>
        </w:rPr>
        <w:t>1 września</w:t>
      </w:r>
      <w:r w:rsidR="002474C3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>20</w:t>
      </w:r>
      <w:r w:rsidR="007F3791">
        <w:rPr>
          <w:rFonts w:ascii="Arial" w:hAnsi="Arial" w:cs="Arial"/>
          <w:b/>
          <w:sz w:val="22"/>
          <w:szCs w:val="22"/>
          <w:lang w:bidi="he-IL"/>
        </w:rPr>
        <w:t>2</w:t>
      </w:r>
      <w:r w:rsidR="00924E11">
        <w:rPr>
          <w:rFonts w:ascii="Arial" w:hAnsi="Arial" w:cs="Arial"/>
          <w:b/>
          <w:sz w:val="22"/>
          <w:szCs w:val="22"/>
          <w:lang w:bidi="he-IL"/>
        </w:rPr>
        <w:t>1</w:t>
      </w:r>
      <w:r w:rsidR="0053648A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9B2A4A">
        <w:rPr>
          <w:rFonts w:ascii="Arial" w:hAnsi="Arial" w:cs="Arial"/>
          <w:b/>
          <w:sz w:val="22"/>
          <w:szCs w:val="22"/>
          <w:lang w:bidi="he-IL"/>
        </w:rPr>
        <w:t>r.</w:t>
      </w:r>
    </w:p>
    <w:p w:rsidR="00036961" w:rsidRPr="00F816DF" w:rsidRDefault="00036961" w:rsidP="00672E65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</w:p>
    <w:p w:rsidR="00672E65" w:rsidRPr="00F816DF" w:rsidRDefault="0053648A" w:rsidP="0003696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 xml:space="preserve">ZARZĄDZENIE </w:t>
      </w:r>
      <w:r>
        <w:rPr>
          <w:rFonts w:ascii="Arial" w:hAnsi="Arial" w:cs="Arial"/>
          <w:b/>
          <w:sz w:val="22"/>
          <w:szCs w:val="22"/>
          <w:lang w:bidi="he-IL"/>
        </w:rPr>
        <w:t>NR</w:t>
      </w:r>
      <w:r w:rsidRPr="00F816DF">
        <w:rPr>
          <w:rFonts w:ascii="Arial" w:hAnsi="Arial" w:cs="Arial"/>
          <w:b/>
          <w:sz w:val="22"/>
          <w:szCs w:val="22"/>
          <w:lang w:bidi="he-IL"/>
        </w:rPr>
        <w:t xml:space="preserve"> 1</w:t>
      </w:r>
      <w:r>
        <w:rPr>
          <w:rFonts w:ascii="Arial" w:hAnsi="Arial" w:cs="Arial"/>
          <w:b/>
          <w:sz w:val="22"/>
          <w:szCs w:val="22"/>
          <w:lang w:bidi="he-IL"/>
        </w:rPr>
        <w:t>2</w:t>
      </w:r>
      <w:r w:rsidRPr="00F816DF">
        <w:rPr>
          <w:rFonts w:ascii="Arial" w:hAnsi="Arial" w:cs="Arial"/>
          <w:b/>
          <w:sz w:val="22"/>
          <w:szCs w:val="22"/>
          <w:lang w:bidi="he-IL"/>
        </w:rPr>
        <w:t>.20</w:t>
      </w:r>
      <w:r>
        <w:rPr>
          <w:rFonts w:ascii="Arial" w:hAnsi="Arial" w:cs="Arial"/>
          <w:b/>
          <w:sz w:val="22"/>
          <w:szCs w:val="22"/>
          <w:lang w:bidi="he-IL"/>
        </w:rPr>
        <w:t>21</w:t>
      </w:r>
    </w:p>
    <w:p w:rsidR="00E47EA0" w:rsidRPr="00F816DF" w:rsidRDefault="0053648A" w:rsidP="0003696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>DYREKTORA M</w:t>
      </w:r>
      <w:r>
        <w:rPr>
          <w:rFonts w:ascii="Arial" w:hAnsi="Arial" w:cs="Arial"/>
          <w:b/>
          <w:sz w:val="22"/>
          <w:szCs w:val="22"/>
          <w:lang w:bidi="he-IL"/>
        </w:rPr>
        <w:t xml:space="preserve">IEJSKIEGO OŚRODKA SPORTU I REKREACJI </w:t>
      </w:r>
      <w:r w:rsidRPr="00F816DF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F4012B" w:rsidRPr="00F816DF">
        <w:rPr>
          <w:rFonts w:ascii="Arial" w:hAnsi="Arial" w:cs="Arial"/>
          <w:b/>
          <w:sz w:val="22"/>
          <w:szCs w:val="22"/>
          <w:lang w:bidi="he-IL"/>
        </w:rPr>
        <w:t>w Wolsztynie</w:t>
      </w:r>
    </w:p>
    <w:p w:rsidR="000E61AE" w:rsidRDefault="0053648A" w:rsidP="00A51C15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 xml:space="preserve">Z DNIA </w:t>
      </w:r>
      <w:r>
        <w:rPr>
          <w:rFonts w:ascii="Arial" w:hAnsi="Arial" w:cs="Arial"/>
          <w:b/>
          <w:sz w:val="22"/>
          <w:szCs w:val="22"/>
          <w:lang w:bidi="he-IL"/>
        </w:rPr>
        <w:t xml:space="preserve">1 WRZEŚNIA </w:t>
      </w:r>
      <w:r w:rsidRPr="00F816DF">
        <w:rPr>
          <w:rFonts w:ascii="Arial" w:hAnsi="Arial" w:cs="Arial"/>
          <w:b/>
          <w:sz w:val="22"/>
          <w:szCs w:val="22"/>
          <w:lang w:bidi="he-IL"/>
        </w:rPr>
        <w:t>20</w:t>
      </w:r>
      <w:r>
        <w:rPr>
          <w:rFonts w:ascii="Arial" w:hAnsi="Arial" w:cs="Arial"/>
          <w:b/>
          <w:sz w:val="22"/>
          <w:szCs w:val="22"/>
          <w:lang w:bidi="he-IL"/>
        </w:rPr>
        <w:t>21 ROKU</w:t>
      </w:r>
    </w:p>
    <w:p w:rsidR="0053648A" w:rsidRPr="00F816DF" w:rsidRDefault="0053648A" w:rsidP="00A51C15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bidi="he-IL"/>
        </w:rPr>
      </w:pPr>
    </w:p>
    <w:p w:rsidR="00A96BED" w:rsidRPr="00F816DF" w:rsidRDefault="00A96BED" w:rsidP="005602A4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>w sprawie przeprowadzenia inwentaryzacji</w:t>
      </w:r>
      <w:r w:rsidR="0053362A" w:rsidRPr="00F816DF">
        <w:rPr>
          <w:rFonts w:ascii="Arial" w:hAnsi="Arial" w:cs="Arial"/>
          <w:b/>
          <w:sz w:val="22"/>
          <w:szCs w:val="22"/>
          <w:lang w:bidi="he-IL"/>
        </w:rPr>
        <w:t xml:space="preserve"> aktywów i pasywów</w:t>
      </w:r>
    </w:p>
    <w:p w:rsidR="0053648A" w:rsidRDefault="0053648A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</w:p>
    <w:p w:rsidR="0053648A" w:rsidRPr="0053648A" w:rsidRDefault="005602A4" w:rsidP="00500604">
      <w:pPr>
        <w:pStyle w:val="Styl"/>
        <w:spacing w:before="100" w:beforeAutospacing="1" w:after="100" w:afterAutospacing="1"/>
        <w:ind w:firstLine="720"/>
        <w:jc w:val="both"/>
        <w:rPr>
          <w:rFonts w:ascii="Arial" w:hAnsi="Arial" w:cs="Arial"/>
          <w:b/>
          <w:sz w:val="22"/>
          <w:szCs w:val="22"/>
          <w:lang w:bidi="he-IL"/>
        </w:rPr>
      </w:pPr>
      <w:r w:rsidRPr="00627B15">
        <w:rPr>
          <w:rFonts w:ascii="Arial" w:hAnsi="Arial" w:cs="Arial"/>
          <w:sz w:val="22"/>
          <w:szCs w:val="22"/>
          <w:lang w:bidi="he-IL"/>
        </w:rPr>
        <w:t xml:space="preserve">Na podstawie </w:t>
      </w:r>
      <w:hyperlink r:id="rId6" w:tgtFrame="_blank" w:tooltip="art. 4 - Ustawa z dnia 29.09.1994 r. o rachunkowości - przepisy.gofin.pl" w:history="1">
        <w:r w:rsidRPr="00627B1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 4 ust. 3 pkt 3</w:t>
        </w:r>
      </w:hyperlink>
      <w:r w:rsidRPr="00627B15">
        <w:rPr>
          <w:rFonts w:ascii="Arial" w:hAnsi="Arial" w:cs="Arial"/>
          <w:sz w:val="22"/>
          <w:szCs w:val="22"/>
        </w:rPr>
        <w:t xml:space="preserve"> ustawy o rachunkowości z dnia </w:t>
      </w:r>
      <w:r w:rsidR="003D573F" w:rsidRPr="00627B15">
        <w:rPr>
          <w:rFonts w:ascii="Arial" w:hAnsi="Arial" w:cs="Arial"/>
          <w:sz w:val="22"/>
          <w:szCs w:val="22"/>
        </w:rPr>
        <w:t>29 września 1994</w:t>
      </w:r>
      <w:r w:rsidR="0053648A">
        <w:rPr>
          <w:rFonts w:ascii="Arial" w:hAnsi="Arial" w:cs="Arial"/>
          <w:sz w:val="22"/>
          <w:szCs w:val="22"/>
        </w:rPr>
        <w:t xml:space="preserve"> </w:t>
      </w:r>
      <w:r w:rsidR="003D573F" w:rsidRPr="00627B15">
        <w:rPr>
          <w:rFonts w:ascii="Arial" w:hAnsi="Arial" w:cs="Arial"/>
          <w:sz w:val="22"/>
          <w:szCs w:val="22"/>
        </w:rPr>
        <w:t>r.</w:t>
      </w:r>
      <w:r w:rsidR="00627B15" w:rsidRPr="00627B15">
        <w:rPr>
          <w:rFonts w:ascii="Arial" w:hAnsi="Arial" w:cs="Arial"/>
          <w:sz w:val="22"/>
          <w:szCs w:val="22"/>
        </w:rPr>
        <w:t xml:space="preserve">           </w:t>
      </w:r>
      <w:r w:rsidR="00F625BF">
        <w:rPr>
          <w:rFonts w:ascii="Arial" w:hAnsi="Arial" w:cs="Arial"/>
          <w:sz w:val="22"/>
          <w:szCs w:val="22"/>
        </w:rPr>
        <w:t xml:space="preserve">      </w:t>
      </w:r>
      <w:r w:rsidR="00627B15" w:rsidRPr="00627B15">
        <w:rPr>
          <w:rFonts w:ascii="Arial" w:hAnsi="Arial" w:cs="Arial"/>
          <w:sz w:val="22"/>
          <w:szCs w:val="22"/>
        </w:rPr>
        <w:t xml:space="preserve">    </w:t>
      </w:r>
      <w:r w:rsidR="00225174" w:rsidRPr="00627B15">
        <w:rPr>
          <w:rFonts w:ascii="Arial" w:hAnsi="Arial" w:cs="Arial"/>
          <w:sz w:val="22"/>
          <w:szCs w:val="22"/>
        </w:rPr>
        <w:t>(</w:t>
      </w:r>
      <w:r w:rsidR="00BD1E06">
        <w:rPr>
          <w:rFonts w:ascii="Arial" w:hAnsi="Arial" w:cs="Arial"/>
          <w:sz w:val="22"/>
          <w:szCs w:val="22"/>
        </w:rPr>
        <w:t>t</w:t>
      </w:r>
      <w:r w:rsidR="004F6B81">
        <w:rPr>
          <w:rFonts w:ascii="Arial" w:hAnsi="Arial" w:cs="Arial"/>
          <w:sz w:val="22"/>
          <w:szCs w:val="22"/>
        </w:rPr>
        <w:t>.</w:t>
      </w:r>
      <w:r w:rsidR="00BD1E06">
        <w:rPr>
          <w:rFonts w:ascii="Arial" w:hAnsi="Arial" w:cs="Arial"/>
          <w:sz w:val="22"/>
          <w:szCs w:val="22"/>
        </w:rPr>
        <w:t>j.</w:t>
      </w:r>
      <w:r w:rsidR="0053648A">
        <w:rPr>
          <w:rFonts w:ascii="Arial" w:hAnsi="Arial" w:cs="Arial"/>
          <w:sz w:val="22"/>
          <w:szCs w:val="22"/>
        </w:rPr>
        <w:t xml:space="preserve"> Dz</w:t>
      </w:r>
      <w:r w:rsidR="00034776" w:rsidRPr="00627B15">
        <w:rPr>
          <w:rFonts w:ascii="Arial" w:hAnsi="Arial" w:cs="Arial"/>
          <w:sz w:val="22"/>
          <w:szCs w:val="22"/>
        </w:rPr>
        <w:t>.</w:t>
      </w:r>
      <w:r w:rsidR="004F6B81">
        <w:rPr>
          <w:rFonts w:ascii="Arial" w:hAnsi="Arial" w:cs="Arial"/>
          <w:sz w:val="22"/>
          <w:szCs w:val="22"/>
        </w:rPr>
        <w:t xml:space="preserve"> </w:t>
      </w:r>
      <w:r w:rsidR="00034776" w:rsidRPr="00627B15">
        <w:rPr>
          <w:rFonts w:ascii="Arial" w:hAnsi="Arial" w:cs="Arial"/>
          <w:sz w:val="22"/>
          <w:szCs w:val="22"/>
        </w:rPr>
        <w:t>U</w:t>
      </w:r>
      <w:r w:rsidR="004F6B81">
        <w:rPr>
          <w:rFonts w:ascii="Arial" w:hAnsi="Arial" w:cs="Arial"/>
          <w:sz w:val="22"/>
          <w:szCs w:val="22"/>
        </w:rPr>
        <w:t xml:space="preserve"> </w:t>
      </w:r>
      <w:r w:rsidR="00034776" w:rsidRPr="00627B15">
        <w:rPr>
          <w:rFonts w:ascii="Arial" w:hAnsi="Arial" w:cs="Arial"/>
          <w:sz w:val="22"/>
          <w:szCs w:val="22"/>
        </w:rPr>
        <w:t>.z 20</w:t>
      </w:r>
      <w:r w:rsidR="00627B15" w:rsidRPr="00627B15">
        <w:rPr>
          <w:rFonts w:ascii="Arial" w:hAnsi="Arial" w:cs="Arial"/>
          <w:sz w:val="22"/>
          <w:szCs w:val="22"/>
        </w:rPr>
        <w:t>2</w:t>
      </w:r>
      <w:r w:rsidR="00BD1E06">
        <w:rPr>
          <w:rFonts w:ascii="Arial" w:hAnsi="Arial" w:cs="Arial"/>
          <w:sz w:val="22"/>
          <w:szCs w:val="22"/>
        </w:rPr>
        <w:t>1</w:t>
      </w:r>
      <w:r w:rsidR="00034776" w:rsidRPr="00627B15">
        <w:rPr>
          <w:rFonts w:ascii="Arial" w:hAnsi="Arial" w:cs="Arial"/>
          <w:sz w:val="22"/>
          <w:szCs w:val="22"/>
        </w:rPr>
        <w:t>r.</w:t>
      </w:r>
      <w:r w:rsidR="004F6B81">
        <w:rPr>
          <w:rFonts w:ascii="Arial" w:hAnsi="Arial" w:cs="Arial"/>
          <w:sz w:val="22"/>
          <w:szCs w:val="22"/>
        </w:rPr>
        <w:t>,</w:t>
      </w:r>
      <w:r w:rsidR="00034776" w:rsidRPr="00627B15">
        <w:rPr>
          <w:rFonts w:ascii="Arial" w:hAnsi="Arial" w:cs="Arial"/>
          <w:sz w:val="22"/>
          <w:szCs w:val="22"/>
        </w:rPr>
        <w:t xml:space="preserve"> poz.</w:t>
      </w:r>
      <w:r w:rsidR="00F625BF">
        <w:rPr>
          <w:rFonts w:ascii="Arial" w:hAnsi="Arial" w:cs="Arial"/>
          <w:sz w:val="22"/>
          <w:szCs w:val="22"/>
        </w:rPr>
        <w:t xml:space="preserve"> </w:t>
      </w:r>
      <w:r w:rsidR="00627B15" w:rsidRPr="00627B15">
        <w:rPr>
          <w:rFonts w:ascii="Arial" w:hAnsi="Arial" w:cs="Arial"/>
          <w:sz w:val="22"/>
          <w:szCs w:val="22"/>
        </w:rPr>
        <w:t>2</w:t>
      </w:r>
      <w:r w:rsidR="00BD1E06">
        <w:rPr>
          <w:rFonts w:ascii="Arial" w:hAnsi="Arial" w:cs="Arial"/>
          <w:sz w:val="22"/>
          <w:szCs w:val="22"/>
        </w:rPr>
        <w:t>17</w:t>
      </w:r>
      <w:r w:rsidR="008963EF" w:rsidRPr="00627B15">
        <w:rPr>
          <w:rFonts w:ascii="Arial" w:hAnsi="Arial" w:cs="Arial"/>
          <w:sz w:val="22"/>
          <w:szCs w:val="22"/>
        </w:rPr>
        <w:t>)</w:t>
      </w:r>
      <w:r w:rsidR="0053648A">
        <w:rPr>
          <w:rFonts w:ascii="Arial" w:hAnsi="Arial" w:cs="Arial"/>
          <w:sz w:val="22"/>
          <w:szCs w:val="22"/>
        </w:rPr>
        <w:t xml:space="preserve">, </w:t>
      </w:r>
      <w:r w:rsidR="0053648A">
        <w:rPr>
          <w:rFonts w:ascii="Arial" w:hAnsi="Arial" w:cs="Arial"/>
          <w:b/>
          <w:sz w:val="22"/>
          <w:szCs w:val="22"/>
        </w:rPr>
        <w:t>zarządza się</w:t>
      </w:r>
      <w:r w:rsidR="0053648A" w:rsidRPr="00F816DF">
        <w:rPr>
          <w:rFonts w:ascii="Arial" w:hAnsi="Arial" w:cs="Arial"/>
          <w:b/>
          <w:sz w:val="22"/>
          <w:szCs w:val="22"/>
        </w:rPr>
        <w:t>, co następuje:</w:t>
      </w:r>
    </w:p>
    <w:p w:rsidR="00A96BED" w:rsidRPr="0053648A" w:rsidRDefault="00F707F0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w w:val="157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>§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1.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F4012B" w:rsidRPr="00F816DF">
        <w:rPr>
          <w:rFonts w:ascii="Arial" w:hAnsi="Arial" w:cs="Arial"/>
          <w:sz w:val="22"/>
          <w:szCs w:val="22"/>
          <w:lang w:bidi="he-IL"/>
        </w:rPr>
        <w:t>Z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arządzam przeprowadzenie rocznych</w:t>
      </w:r>
      <w:r w:rsidR="00F4012B" w:rsidRPr="00F816DF">
        <w:rPr>
          <w:rFonts w:ascii="Arial" w:hAnsi="Arial" w:cs="Arial"/>
          <w:sz w:val="22"/>
          <w:szCs w:val="22"/>
          <w:lang w:bidi="he-IL"/>
        </w:rPr>
        <w:t xml:space="preserve"> inwe</w:t>
      </w:r>
      <w:r w:rsidR="00A96BED" w:rsidRPr="00F816DF">
        <w:rPr>
          <w:rFonts w:ascii="Arial" w:hAnsi="Arial" w:cs="Arial"/>
          <w:sz w:val="22"/>
          <w:szCs w:val="22"/>
          <w:lang w:bidi="he-IL"/>
        </w:rPr>
        <w:t>nt</w:t>
      </w:r>
      <w:r w:rsidR="0053362A" w:rsidRPr="00F816DF">
        <w:rPr>
          <w:rFonts w:ascii="Arial" w:hAnsi="Arial" w:cs="Arial"/>
          <w:sz w:val="22"/>
          <w:szCs w:val="22"/>
          <w:lang w:bidi="he-IL"/>
        </w:rPr>
        <w:t>aryzacji aktywów i pasywów</w:t>
      </w:r>
      <w:r w:rsidR="0053648A">
        <w:rPr>
          <w:rFonts w:ascii="Arial" w:hAnsi="Arial" w:cs="Arial"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>w</w:t>
      </w:r>
      <w:r w:rsidR="00F4012B"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036961" w:rsidRPr="00F816DF">
        <w:rPr>
          <w:rFonts w:ascii="Arial" w:hAnsi="Arial" w:cs="Arial"/>
          <w:sz w:val="22"/>
          <w:szCs w:val="22"/>
          <w:lang w:bidi="he-IL"/>
        </w:rPr>
        <w:t>Miejskim Ośrodku Sportu i Rekreacji w Wolsztynie</w:t>
      </w:r>
      <w:r w:rsidR="0053648A">
        <w:rPr>
          <w:rFonts w:ascii="Arial" w:hAnsi="Arial" w:cs="Arial"/>
          <w:b/>
          <w:w w:val="157"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 xml:space="preserve">przez </w:t>
      </w:r>
      <w:r w:rsidR="0053362A" w:rsidRPr="00F816DF">
        <w:rPr>
          <w:rFonts w:ascii="Arial" w:hAnsi="Arial" w:cs="Arial"/>
          <w:sz w:val="22"/>
          <w:szCs w:val="22"/>
          <w:lang w:bidi="he-IL"/>
        </w:rPr>
        <w:t xml:space="preserve">osoby zatrudnione w dziale księgowości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 xml:space="preserve">w następującym składzie osobowym: </w:t>
      </w:r>
      <w:r w:rsidR="0053362A" w:rsidRPr="00F816DF">
        <w:rPr>
          <w:rFonts w:ascii="Arial" w:hAnsi="Arial" w:cs="Arial"/>
          <w:sz w:val="22"/>
          <w:szCs w:val="22"/>
          <w:lang w:bidi="he-IL"/>
        </w:rPr>
        <w:t xml:space="preserve"> </w:t>
      </w:r>
    </w:p>
    <w:p w:rsidR="0053362A" w:rsidRPr="000E61AE" w:rsidRDefault="002474C3" w:rsidP="0053648A">
      <w:pPr>
        <w:pStyle w:val="Styl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Główna księgowa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dla inwentaryzacji dot.</w:t>
      </w:r>
      <w:r w:rsidR="00477B5B" w:rsidRPr="000E61AE">
        <w:rPr>
          <w:rFonts w:ascii="Arial" w:hAnsi="Arial" w:cs="Arial"/>
          <w:w w:val="127"/>
          <w:sz w:val="22"/>
          <w:szCs w:val="22"/>
          <w:lang w:bidi="he-IL"/>
        </w:rPr>
        <w:t xml:space="preserve"> §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 2 pkt.3,4.</w:t>
      </w:r>
    </w:p>
    <w:p w:rsidR="00EE1EBD" w:rsidRPr="000E61AE" w:rsidRDefault="002474C3" w:rsidP="0053648A">
      <w:pPr>
        <w:pStyle w:val="Styl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Inspektor ds. kadrowo-księgowych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dla inwentaryzacji dot.</w:t>
      </w:r>
      <w:r w:rsidR="00477B5B" w:rsidRPr="000E61AE">
        <w:rPr>
          <w:rFonts w:ascii="Arial" w:hAnsi="Arial" w:cs="Arial"/>
          <w:w w:val="127"/>
          <w:sz w:val="22"/>
          <w:szCs w:val="22"/>
          <w:lang w:bidi="he-IL"/>
        </w:rPr>
        <w:t xml:space="preserve"> §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2 pkt.1,2</w:t>
      </w:r>
      <w:r>
        <w:rPr>
          <w:rFonts w:ascii="Arial" w:hAnsi="Arial" w:cs="Arial"/>
          <w:sz w:val="22"/>
          <w:szCs w:val="22"/>
          <w:lang w:bidi="he-IL"/>
        </w:rPr>
        <w:t>.</w:t>
      </w:r>
    </w:p>
    <w:p w:rsidR="00672E65" w:rsidRPr="000E61AE" w:rsidRDefault="00672E65" w:rsidP="0053648A">
      <w:pPr>
        <w:pStyle w:val="Styl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0E61AE">
        <w:rPr>
          <w:rFonts w:ascii="Arial" w:hAnsi="Arial" w:cs="Arial"/>
          <w:sz w:val="22"/>
          <w:szCs w:val="22"/>
          <w:lang w:bidi="he-IL"/>
        </w:rPr>
        <w:t xml:space="preserve">Pozostali pracownicy wchodzący w skład komisji i członków komisji </w:t>
      </w:r>
      <w:r w:rsidR="001B7000">
        <w:rPr>
          <w:rFonts w:ascii="Arial" w:hAnsi="Arial" w:cs="Arial"/>
          <w:sz w:val="22"/>
          <w:szCs w:val="22"/>
          <w:lang w:bidi="he-IL"/>
        </w:rPr>
        <w:br/>
      </w:r>
      <w:r w:rsidRPr="000E61AE">
        <w:rPr>
          <w:rFonts w:ascii="Arial" w:hAnsi="Arial" w:cs="Arial"/>
          <w:sz w:val="22"/>
          <w:szCs w:val="22"/>
          <w:lang w:bidi="he-IL"/>
        </w:rPr>
        <w:t>w poszczególnych inwentaryzacja</w:t>
      </w:r>
      <w:r w:rsidR="00F12AF7">
        <w:rPr>
          <w:rFonts w:ascii="Arial" w:hAnsi="Arial" w:cs="Arial"/>
          <w:sz w:val="22"/>
          <w:szCs w:val="22"/>
          <w:lang w:bidi="he-IL"/>
        </w:rPr>
        <w:t xml:space="preserve">ch powołani na </w:t>
      </w:r>
      <w:r w:rsidR="00F12AF7" w:rsidRPr="0053648A">
        <w:rPr>
          <w:rFonts w:ascii="Arial" w:hAnsi="Arial" w:cs="Arial"/>
          <w:sz w:val="22"/>
          <w:szCs w:val="22"/>
          <w:lang w:bidi="he-IL"/>
        </w:rPr>
        <w:t xml:space="preserve">podstawie innych </w:t>
      </w:r>
      <w:r w:rsidRPr="0053648A">
        <w:rPr>
          <w:rFonts w:ascii="Arial" w:hAnsi="Arial" w:cs="Arial"/>
          <w:sz w:val="22"/>
          <w:szCs w:val="22"/>
          <w:lang w:bidi="he-IL"/>
        </w:rPr>
        <w:t xml:space="preserve">zarządzeń </w:t>
      </w:r>
      <w:r w:rsidR="00477B5B" w:rsidRPr="0053648A">
        <w:rPr>
          <w:rFonts w:ascii="Arial" w:hAnsi="Arial" w:cs="Arial"/>
          <w:sz w:val="22"/>
          <w:szCs w:val="22"/>
          <w:lang w:bidi="he-IL"/>
        </w:rPr>
        <w:t xml:space="preserve">Dyrektora </w:t>
      </w:r>
      <w:r w:rsidR="00BD1E06" w:rsidRPr="0053648A">
        <w:rPr>
          <w:rFonts w:ascii="Arial" w:hAnsi="Arial" w:cs="Arial"/>
          <w:sz w:val="22"/>
          <w:szCs w:val="22"/>
          <w:lang w:bidi="he-IL"/>
        </w:rPr>
        <w:t xml:space="preserve">MOSiR </w:t>
      </w:r>
      <w:r w:rsidR="00477B5B" w:rsidRPr="0053648A">
        <w:rPr>
          <w:rFonts w:ascii="Arial" w:hAnsi="Arial" w:cs="Arial"/>
          <w:sz w:val="22"/>
          <w:szCs w:val="22"/>
          <w:lang w:bidi="he-IL"/>
        </w:rPr>
        <w:t>dla inwentaryzacji dot.</w:t>
      </w:r>
      <w:r w:rsidR="00477B5B" w:rsidRPr="000E61AE">
        <w:rPr>
          <w:rFonts w:ascii="Arial Narrow" w:hAnsi="Arial Narrow" w:cs="Arial"/>
          <w:b/>
          <w:w w:val="127"/>
          <w:sz w:val="22"/>
          <w:szCs w:val="22"/>
          <w:lang w:bidi="he-IL"/>
        </w:rPr>
        <w:t xml:space="preserve"> </w:t>
      </w:r>
      <w:r w:rsidR="00477B5B" w:rsidRPr="0053648A">
        <w:rPr>
          <w:rFonts w:asciiTheme="minorHAnsi" w:hAnsiTheme="minorHAnsi" w:cstheme="minorHAnsi"/>
          <w:w w:val="127"/>
          <w:sz w:val="22"/>
          <w:szCs w:val="22"/>
          <w:lang w:bidi="he-IL"/>
        </w:rPr>
        <w:t>§ 2 pkt 5,6.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</w:t>
      </w:r>
    </w:p>
    <w:p w:rsidR="00A96BED" w:rsidRPr="00F816DF" w:rsidRDefault="00B4793D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w terminie</w:t>
      </w:r>
      <w:r w:rsidR="00672E65" w:rsidRPr="00F816DF">
        <w:rPr>
          <w:rFonts w:ascii="Arial" w:hAnsi="Arial" w:cs="Arial"/>
          <w:sz w:val="22"/>
          <w:szCs w:val="22"/>
          <w:lang w:bidi="he-IL"/>
        </w:rPr>
        <w:t xml:space="preserve"> od dnia 1</w:t>
      </w:r>
      <w:r w:rsidR="007F3791">
        <w:rPr>
          <w:rFonts w:ascii="Arial" w:hAnsi="Arial" w:cs="Arial"/>
          <w:sz w:val="22"/>
          <w:szCs w:val="22"/>
          <w:lang w:bidi="he-IL"/>
        </w:rPr>
        <w:t>5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.1</w:t>
      </w:r>
      <w:r w:rsidR="00F707F0" w:rsidRPr="00F816DF">
        <w:rPr>
          <w:rFonts w:ascii="Arial" w:hAnsi="Arial" w:cs="Arial"/>
          <w:sz w:val="22"/>
          <w:szCs w:val="22"/>
          <w:lang w:bidi="he-IL"/>
        </w:rPr>
        <w:t>2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.20</w:t>
      </w:r>
      <w:r w:rsidR="007F3791">
        <w:rPr>
          <w:rFonts w:ascii="Arial" w:hAnsi="Arial" w:cs="Arial"/>
          <w:sz w:val="22"/>
          <w:szCs w:val="22"/>
          <w:lang w:bidi="he-IL"/>
        </w:rPr>
        <w:t>2</w:t>
      </w:r>
      <w:r w:rsidR="00924E11">
        <w:rPr>
          <w:rFonts w:ascii="Arial" w:hAnsi="Arial" w:cs="Arial"/>
          <w:sz w:val="22"/>
          <w:szCs w:val="22"/>
          <w:lang w:bidi="he-IL"/>
        </w:rPr>
        <w:t>1</w:t>
      </w:r>
      <w:r w:rsidR="007F3791">
        <w:rPr>
          <w:rFonts w:ascii="Arial" w:hAnsi="Arial" w:cs="Arial"/>
          <w:sz w:val="22"/>
          <w:szCs w:val="22"/>
          <w:lang w:bidi="he-IL"/>
        </w:rPr>
        <w:t xml:space="preserve"> 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r. do dnia 15.01.20</w:t>
      </w:r>
      <w:r w:rsidR="002474C3">
        <w:rPr>
          <w:rFonts w:ascii="Arial" w:hAnsi="Arial" w:cs="Arial"/>
          <w:sz w:val="22"/>
          <w:szCs w:val="22"/>
          <w:lang w:bidi="he-IL"/>
        </w:rPr>
        <w:t>2</w:t>
      </w:r>
      <w:r w:rsidR="00924E11">
        <w:rPr>
          <w:rFonts w:ascii="Arial" w:hAnsi="Arial" w:cs="Arial"/>
          <w:sz w:val="22"/>
          <w:szCs w:val="22"/>
          <w:lang w:bidi="he-IL"/>
        </w:rPr>
        <w:t>2</w:t>
      </w:r>
      <w:r w:rsidR="00E2194E" w:rsidRPr="00F816DF">
        <w:rPr>
          <w:rFonts w:ascii="Arial" w:hAnsi="Arial" w:cs="Arial"/>
          <w:sz w:val="22"/>
          <w:szCs w:val="22"/>
          <w:lang w:bidi="he-IL"/>
        </w:rPr>
        <w:t>r.</w:t>
      </w:r>
      <w:r w:rsidR="00A96BED" w:rsidRPr="00F816DF">
        <w:rPr>
          <w:rFonts w:ascii="Arial" w:hAnsi="Arial" w:cs="Arial"/>
          <w:sz w:val="22"/>
          <w:szCs w:val="22"/>
          <w:lang w:bidi="he-IL"/>
        </w:rPr>
        <w:t xml:space="preserve"> wg harmonogramu inwentaryzacji</w:t>
      </w:r>
      <w:r w:rsidR="00F625BF">
        <w:rPr>
          <w:rFonts w:ascii="Arial" w:hAnsi="Arial" w:cs="Arial"/>
          <w:sz w:val="22"/>
          <w:szCs w:val="22"/>
          <w:lang w:bidi="he-IL"/>
        </w:rPr>
        <w:t xml:space="preserve"> na 2021</w:t>
      </w:r>
      <w:r w:rsidR="002B1488">
        <w:rPr>
          <w:rFonts w:ascii="Arial" w:hAnsi="Arial" w:cs="Arial"/>
          <w:sz w:val="22"/>
          <w:szCs w:val="22"/>
          <w:lang w:bidi="he-IL"/>
        </w:rPr>
        <w:t xml:space="preserve"> </w:t>
      </w:r>
      <w:r w:rsidR="00F625BF">
        <w:rPr>
          <w:rFonts w:ascii="Arial" w:hAnsi="Arial" w:cs="Arial"/>
          <w:sz w:val="22"/>
          <w:szCs w:val="22"/>
          <w:lang w:bidi="he-IL"/>
        </w:rPr>
        <w:t>r.</w:t>
      </w:r>
      <w:r w:rsidR="002B1488">
        <w:rPr>
          <w:rFonts w:ascii="Arial" w:hAnsi="Arial" w:cs="Arial"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 xml:space="preserve">stanowiącego załącznik do niniejszego zarządzenia. </w:t>
      </w:r>
    </w:p>
    <w:p w:rsidR="00F4012B" w:rsidRPr="00F816DF" w:rsidRDefault="00F707F0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w w:val="72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>§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2.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 xml:space="preserve">Inwentaryzacją należy objąć następujące składniki majątkowe: </w:t>
      </w:r>
    </w:p>
    <w:p w:rsidR="00A96BED" w:rsidRPr="00F816DF" w:rsidRDefault="00C33B1A" w:rsidP="0053648A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Fundusze celowe</w:t>
      </w:r>
      <w:r w:rsidR="00E144A8">
        <w:rPr>
          <w:rFonts w:ascii="Arial" w:hAnsi="Arial" w:cs="Arial"/>
          <w:sz w:val="22"/>
          <w:szCs w:val="22"/>
          <w:lang w:bidi="he-IL"/>
        </w:rPr>
        <w:t>.</w:t>
      </w:r>
    </w:p>
    <w:p w:rsidR="00A96BED" w:rsidRPr="00F816DF" w:rsidRDefault="00E144A8" w:rsidP="0053648A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Należności.</w:t>
      </w:r>
    </w:p>
    <w:p w:rsidR="00A96BED" w:rsidRPr="00F816DF" w:rsidRDefault="00C33B1A" w:rsidP="0053648A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Ś</w:t>
      </w:r>
      <w:r w:rsidR="00A96BED" w:rsidRPr="00F816DF">
        <w:rPr>
          <w:rFonts w:ascii="Arial" w:hAnsi="Arial" w:cs="Arial"/>
          <w:sz w:val="22"/>
          <w:szCs w:val="22"/>
          <w:lang w:bidi="he-IL"/>
        </w:rPr>
        <w:t>rodki pieniężne zgrom</w:t>
      </w:r>
      <w:r w:rsidR="0053362A" w:rsidRPr="00F816DF">
        <w:rPr>
          <w:rFonts w:ascii="Arial" w:hAnsi="Arial" w:cs="Arial"/>
          <w:sz w:val="22"/>
          <w:szCs w:val="22"/>
          <w:lang w:bidi="he-IL"/>
        </w:rPr>
        <w:t xml:space="preserve">adzone na rachunkach bankowych </w:t>
      </w:r>
      <w:r w:rsidRPr="00F816DF">
        <w:rPr>
          <w:rFonts w:ascii="Arial" w:hAnsi="Arial" w:cs="Arial"/>
          <w:sz w:val="22"/>
          <w:szCs w:val="22"/>
          <w:lang w:bidi="he-IL"/>
        </w:rPr>
        <w:t>MOSIR</w:t>
      </w:r>
      <w:r w:rsidR="00E144A8">
        <w:rPr>
          <w:rFonts w:ascii="Arial" w:hAnsi="Arial" w:cs="Arial"/>
          <w:sz w:val="22"/>
          <w:szCs w:val="22"/>
          <w:lang w:bidi="he-IL"/>
        </w:rPr>
        <w:t>.</w:t>
      </w:r>
    </w:p>
    <w:p w:rsidR="00477B5B" w:rsidRPr="00F816DF" w:rsidRDefault="00477B5B" w:rsidP="0053648A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Konta dotyczące Środków Trwałych</w:t>
      </w:r>
      <w:r w:rsidR="00E144A8">
        <w:rPr>
          <w:rFonts w:ascii="Arial" w:hAnsi="Arial" w:cs="Arial"/>
          <w:sz w:val="22"/>
          <w:szCs w:val="22"/>
          <w:lang w:bidi="he-IL"/>
        </w:rPr>
        <w:t>.</w:t>
      </w:r>
    </w:p>
    <w:p w:rsidR="0053362A" w:rsidRPr="00F816DF" w:rsidRDefault="00C33B1A" w:rsidP="0053648A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D</w:t>
      </w:r>
      <w:r w:rsidR="0053362A" w:rsidRPr="00F816DF">
        <w:rPr>
          <w:rFonts w:ascii="Arial" w:hAnsi="Arial" w:cs="Arial"/>
          <w:sz w:val="22"/>
          <w:szCs w:val="22"/>
          <w:lang w:bidi="he-IL"/>
        </w:rPr>
        <w:t>ruki ścisłego zarachowania,</w:t>
      </w:r>
    </w:p>
    <w:p w:rsidR="000E61AE" w:rsidRPr="00924E11" w:rsidRDefault="00C33B1A" w:rsidP="0053648A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T</w:t>
      </w:r>
      <w:r w:rsidR="00A42D38" w:rsidRPr="00F816DF">
        <w:rPr>
          <w:rFonts w:ascii="Arial" w:hAnsi="Arial" w:cs="Arial"/>
          <w:sz w:val="22"/>
          <w:szCs w:val="22"/>
          <w:lang w:bidi="he-IL"/>
        </w:rPr>
        <w:t>owar i gotówka w kasie</w:t>
      </w:r>
      <w:r w:rsidR="00E144A8">
        <w:rPr>
          <w:rFonts w:ascii="Arial" w:hAnsi="Arial" w:cs="Arial"/>
          <w:sz w:val="22"/>
          <w:szCs w:val="22"/>
          <w:lang w:bidi="he-IL"/>
        </w:rPr>
        <w:t>.</w:t>
      </w:r>
    </w:p>
    <w:p w:rsidR="00A96BED" w:rsidRPr="00F816DF" w:rsidRDefault="00A96BED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w w:val="110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>§</w:t>
      </w:r>
      <w:r w:rsidR="00924E11">
        <w:rPr>
          <w:rFonts w:ascii="Arial" w:hAnsi="Arial" w:cs="Arial"/>
          <w:b/>
          <w:w w:val="110"/>
          <w:sz w:val="22"/>
          <w:szCs w:val="22"/>
          <w:lang w:bidi="he-IL"/>
        </w:rPr>
        <w:t>3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.</w:t>
      </w:r>
      <w:r w:rsidR="00192E32" w:rsidRPr="00F816DF">
        <w:rPr>
          <w:rFonts w:ascii="Arial" w:hAnsi="Arial" w:cs="Arial"/>
          <w:sz w:val="22"/>
          <w:szCs w:val="22"/>
          <w:lang w:bidi="he-IL"/>
        </w:rPr>
        <w:t xml:space="preserve"> Inwentaryzację składników majątku wymienionych</w:t>
      </w:r>
    </w:p>
    <w:p w:rsidR="00A96BED" w:rsidRPr="00F816DF" w:rsidRDefault="00A96BED" w:rsidP="0053648A">
      <w:pPr>
        <w:pStyle w:val="Styl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w </w:t>
      </w:r>
      <w:r w:rsidRPr="00F816DF">
        <w:rPr>
          <w:rFonts w:ascii="Arial" w:hAnsi="Arial" w:cs="Arial"/>
          <w:w w:val="117"/>
          <w:sz w:val="22"/>
          <w:szCs w:val="22"/>
          <w:lang w:bidi="he-IL"/>
        </w:rPr>
        <w:t xml:space="preserve">§ 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2 pkt. 1,3</w:t>
      </w:r>
      <w:r w:rsidR="00477B5B" w:rsidRPr="00F816DF">
        <w:rPr>
          <w:rFonts w:ascii="Arial" w:hAnsi="Arial" w:cs="Arial"/>
          <w:sz w:val="22"/>
          <w:szCs w:val="22"/>
          <w:lang w:bidi="he-IL"/>
        </w:rPr>
        <w:t>,4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należy przeprowadzić w drodze weryfikacji do</w:t>
      </w:r>
      <w:r w:rsidR="00C66268" w:rsidRPr="00F816DF">
        <w:rPr>
          <w:rFonts w:ascii="Arial" w:hAnsi="Arial" w:cs="Arial"/>
          <w:sz w:val="22"/>
          <w:szCs w:val="22"/>
          <w:lang w:bidi="he-IL"/>
        </w:rPr>
        <w:t xml:space="preserve">kumentów z zapisami w księgach </w:t>
      </w:r>
      <w:r w:rsidR="00EE1EBD" w:rsidRPr="00F816DF">
        <w:rPr>
          <w:rFonts w:ascii="Arial" w:hAnsi="Arial" w:cs="Arial"/>
          <w:sz w:val="22"/>
          <w:szCs w:val="22"/>
          <w:lang w:bidi="he-IL"/>
        </w:rPr>
        <w:t xml:space="preserve">oraz </w:t>
      </w:r>
      <w:r w:rsidR="00C66268" w:rsidRPr="00F816DF">
        <w:rPr>
          <w:rFonts w:ascii="Arial" w:hAnsi="Arial" w:cs="Arial"/>
          <w:sz w:val="22"/>
          <w:szCs w:val="22"/>
          <w:lang w:bidi="he-IL"/>
        </w:rPr>
        <w:t>na podstawie spisu z natury § 2 pkt</w:t>
      </w:r>
      <w:r w:rsidR="00477B5B"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5</w:t>
      </w:r>
      <w:r w:rsidR="00477B5B" w:rsidRPr="00F816DF">
        <w:rPr>
          <w:rFonts w:ascii="Arial" w:hAnsi="Arial" w:cs="Arial"/>
          <w:sz w:val="22"/>
          <w:szCs w:val="22"/>
          <w:lang w:bidi="he-IL"/>
        </w:rPr>
        <w:t>,6.</w:t>
      </w:r>
    </w:p>
    <w:p w:rsidR="00A96BED" w:rsidRPr="00F816DF" w:rsidRDefault="00A96BED" w:rsidP="0053648A">
      <w:pPr>
        <w:pStyle w:val="Styl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w </w:t>
      </w:r>
      <w:r w:rsidRPr="00F816DF">
        <w:rPr>
          <w:rFonts w:ascii="Arial" w:hAnsi="Arial" w:cs="Arial"/>
          <w:w w:val="117"/>
          <w:sz w:val="22"/>
          <w:szCs w:val="22"/>
          <w:lang w:bidi="he-IL"/>
        </w:rPr>
        <w:t xml:space="preserve">§ </w:t>
      </w:r>
      <w:r w:rsidR="00763854" w:rsidRPr="00F816DF">
        <w:rPr>
          <w:rFonts w:ascii="Arial" w:hAnsi="Arial" w:cs="Arial"/>
          <w:sz w:val="22"/>
          <w:szCs w:val="22"/>
          <w:lang w:bidi="he-IL"/>
        </w:rPr>
        <w:t>2 pkt.</w:t>
      </w:r>
      <w:r w:rsidR="00672E65" w:rsidRPr="00F816DF">
        <w:rPr>
          <w:rFonts w:ascii="Arial" w:hAnsi="Arial" w:cs="Arial"/>
          <w:sz w:val="22"/>
          <w:szCs w:val="22"/>
          <w:lang w:bidi="he-IL"/>
        </w:rPr>
        <w:t xml:space="preserve"> 2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należy przeprowadzić w drodze uzyskania potwierdzenia sald od kontrahentów. </w:t>
      </w:r>
      <w:r w:rsidRPr="00F816DF">
        <w:rPr>
          <w:rFonts w:ascii="Arial" w:hAnsi="Arial" w:cs="Arial"/>
          <w:sz w:val="22"/>
          <w:szCs w:val="22"/>
          <w:lang w:bidi="he-IL"/>
        </w:rPr>
        <w:tab/>
        <w:t xml:space="preserve">. </w:t>
      </w:r>
    </w:p>
    <w:p w:rsidR="006B0485" w:rsidRDefault="00A96BED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Dokumentację inwentaryzacyjną należy sporządzić na drukach stanowiących załącznik do </w:t>
      </w:r>
      <w:r w:rsidR="00F625BF">
        <w:rPr>
          <w:rFonts w:ascii="Arial" w:hAnsi="Arial" w:cs="Arial"/>
          <w:sz w:val="22"/>
          <w:szCs w:val="22"/>
          <w:lang w:bidi="he-IL"/>
        </w:rPr>
        <w:t>Zarządzenia nr 1</w:t>
      </w:r>
      <w:r w:rsidR="00BD1E06">
        <w:rPr>
          <w:rFonts w:ascii="Arial" w:hAnsi="Arial" w:cs="Arial"/>
          <w:sz w:val="22"/>
          <w:szCs w:val="22"/>
          <w:lang w:bidi="he-IL"/>
        </w:rPr>
        <w:t>5</w:t>
      </w:r>
      <w:r w:rsidR="00F625BF">
        <w:rPr>
          <w:rFonts w:ascii="Arial" w:hAnsi="Arial" w:cs="Arial"/>
          <w:sz w:val="22"/>
          <w:szCs w:val="22"/>
          <w:lang w:bidi="he-IL"/>
        </w:rPr>
        <w:t>.2018 z dnia 18 grudnia 20</w:t>
      </w:r>
      <w:r w:rsidR="00BD1E06">
        <w:rPr>
          <w:rFonts w:ascii="Arial" w:hAnsi="Arial" w:cs="Arial"/>
          <w:sz w:val="22"/>
          <w:szCs w:val="22"/>
          <w:lang w:bidi="he-IL"/>
        </w:rPr>
        <w:t>18</w:t>
      </w:r>
      <w:r w:rsidR="00655754">
        <w:rPr>
          <w:rFonts w:ascii="Arial" w:hAnsi="Arial" w:cs="Arial"/>
          <w:sz w:val="22"/>
          <w:szCs w:val="22"/>
          <w:lang w:bidi="he-IL"/>
        </w:rPr>
        <w:t xml:space="preserve"> </w:t>
      </w:r>
      <w:r w:rsidR="00F625BF">
        <w:rPr>
          <w:rFonts w:ascii="Arial" w:hAnsi="Arial" w:cs="Arial"/>
          <w:sz w:val="22"/>
          <w:szCs w:val="22"/>
          <w:lang w:bidi="he-IL"/>
        </w:rPr>
        <w:t xml:space="preserve">r. w sprawie </w:t>
      </w:r>
      <w:r w:rsidR="00BD1E06">
        <w:rPr>
          <w:rFonts w:ascii="Arial" w:hAnsi="Arial" w:cs="Arial"/>
          <w:sz w:val="22"/>
          <w:szCs w:val="22"/>
          <w:lang w:bidi="he-IL"/>
        </w:rPr>
        <w:t xml:space="preserve">przeprowadzania 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instrukcji </w:t>
      </w:r>
      <w:r w:rsidR="00BD1E06">
        <w:rPr>
          <w:rFonts w:ascii="Arial" w:hAnsi="Arial" w:cs="Arial"/>
          <w:sz w:val="22"/>
          <w:szCs w:val="22"/>
          <w:lang w:bidi="he-IL"/>
        </w:rPr>
        <w:t>inwe</w:t>
      </w:r>
      <w:r w:rsidR="00655754">
        <w:rPr>
          <w:rFonts w:ascii="Arial" w:hAnsi="Arial" w:cs="Arial"/>
          <w:sz w:val="22"/>
          <w:szCs w:val="22"/>
          <w:lang w:bidi="he-IL"/>
        </w:rPr>
        <w:t>n</w:t>
      </w:r>
      <w:r w:rsidR="00BD1E06">
        <w:rPr>
          <w:rFonts w:ascii="Arial" w:hAnsi="Arial" w:cs="Arial"/>
          <w:sz w:val="22"/>
          <w:szCs w:val="22"/>
          <w:lang w:bidi="he-IL"/>
        </w:rPr>
        <w:t>taryzacyjnej aktywów i pasywów.</w:t>
      </w:r>
    </w:p>
    <w:p w:rsidR="00C10CC3" w:rsidRPr="000E61AE" w:rsidRDefault="00C10CC3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</w:p>
    <w:p w:rsidR="00A96BED" w:rsidRPr="00F816DF" w:rsidRDefault="00F4012B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w w:val="111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11"/>
          <w:sz w:val="22"/>
          <w:szCs w:val="22"/>
          <w:lang w:bidi="he-IL"/>
        </w:rPr>
        <w:lastRenderedPageBreak/>
        <w:t>§</w:t>
      </w:r>
      <w:r w:rsidR="00924E11">
        <w:rPr>
          <w:rFonts w:ascii="Arial" w:hAnsi="Arial" w:cs="Arial"/>
          <w:b/>
          <w:w w:val="111"/>
          <w:sz w:val="22"/>
          <w:szCs w:val="22"/>
          <w:lang w:bidi="he-IL"/>
        </w:rPr>
        <w:t>4</w:t>
      </w:r>
      <w:r w:rsidR="0053648A">
        <w:rPr>
          <w:rFonts w:ascii="Arial" w:hAnsi="Arial" w:cs="Arial"/>
          <w:b/>
          <w:w w:val="111"/>
          <w:sz w:val="22"/>
          <w:szCs w:val="22"/>
          <w:lang w:bidi="he-IL"/>
        </w:rPr>
        <w:t>.</w:t>
      </w:r>
      <w:r w:rsidR="00192E32" w:rsidRPr="00F816DF">
        <w:rPr>
          <w:rFonts w:ascii="Arial" w:hAnsi="Arial" w:cs="Arial"/>
          <w:b/>
          <w:w w:val="111"/>
          <w:sz w:val="22"/>
          <w:szCs w:val="22"/>
          <w:lang w:bidi="he-IL"/>
        </w:rPr>
        <w:t xml:space="preserve"> </w:t>
      </w:r>
      <w:r w:rsidR="0053648A">
        <w:rPr>
          <w:rFonts w:ascii="Arial" w:hAnsi="Arial" w:cs="Arial"/>
          <w:b/>
          <w:w w:val="111"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>Zobowiązuję</w:t>
      </w:r>
      <w:r w:rsidR="00AD2B06" w:rsidRPr="00F816DF">
        <w:rPr>
          <w:rFonts w:ascii="Arial" w:hAnsi="Arial" w:cs="Arial"/>
          <w:sz w:val="22"/>
          <w:szCs w:val="22"/>
          <w:lang w:bidi="he-IL"/>
        </w:rPr>
        <w:t xml:space="preserve"> osoby</w:t>
      </w:r>
      <w:r w:rsidR="0072123B"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785BC5" w:rsidRPr="00F816DF">
        <w:rPr>
          <w:rFonts w:ascii="Arial" w:hAnsi="Arial" w:cs="Arial"/>
          <w:sz w:val="22"/>
          <w:szCs w:val="22"/>
          <w:lang w:bidi="he-IL"/>
        </w:rPr>
        <w:t>przeprowadzające roczną inwentaryzację aktywów i pasywów do:</w:t>
      </w:r>
    </w:p>
    <w:p w:rsidR="00763854" w:rsidRPr="00F816DF" w:rsidRDefault="00785BC5" w:rsidP="0053648A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Przeprowadzenia</w:t>
      </w:r>
      <w:r w:rsidR="00E47EA0" w:rsidRPr="00F816DF">
        <w:rPr>
          <w:rFonts w:ascii="Arial" w:hAnsi="Arial" w:cs="Arial"/>
          <w:sz w:val="22"/>
          <w:szCs w:val="22"/>
          <w:lang w:bidi="he-IL"/>
        </w:rPr>
        <w:t xml:space="preserve"> inwentaryzacji przy czynnym udziale osób materialnie odpowiedzialnych,</w:t>
      </w:r>
    </w:p>
    <w:p w:rsidR="00E47EA0" w:rsidRPr="00F816DF" w:rsidRDefault="00E47EA0" w:rsidP="0053648A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 xml:space="preserve">przestrzegania ogólnie obowiązujących przepisów o inwentaryzacji oraz zasad </w:t>
      </w:r>
      <w:r w:rsidR="00763854" w:rsidRPr="00F816DF">
        <w:rPr>
          <w:rFonts w:ascii="Arial" w:hAnsi="Arial" w:cs="Arial"/>
          <w:sz w:val="22"/>
          <w:szCs w:val="22"/>
        </w:rPr>
        <w:br/>
      </w:r>
      <w:r w:rsidRPr="00F816DF">
        <w:rPr>
          <w:rFonts w:ascii="Arial" w:hAnsi="Arial" w:cs="Arial"/>
          <w:sz w:val="22"/>
          <w:szCs w:val="22"/>
        </w:rPr>
        <w:t xml:space="preserve">i sposobów postępowania określonych w instrukcji </w:t>
      </w:r>
      <w:r w:rsidR="00C33B1A" w:rsidRPr="00F816DF">
        <w:rPr>
          <w:rFonts w:ascii="Arial" w:hAnsi="Arial" w:cs="Arial"/>
          <w:sz w:val="22"/>
          <w:szCs w:val="22"/>
        </w:rPr>
        <w:t>w sprawie gospodarki majątkiem Gminy oraz</w:t>
      </w:r>
      <w:r w:rsidRPr="00F816DF">
        <w:rPr>
          <w:rFonts w:ascii="Arial" w:hAnsi="Arial" w:cs="Arial"/>
          <w:sz w:val="22"/>
          <w:szCs w:val="22"/>
        </w:rPr>
        <w:t xml:space="preserve"> inwentaryzacji majątku i zasad odpowiedzialności </w:t>
      </w:r>
      <w:r w:rsidR="00763854" w:rsidRPr="00F816DF">
        <w:rPr>
          <w:rFonts w:ascii="Arial" w:hAnsi="Arial" w:cs="Arial"/>
          <w:sz w:val="22"/>
          <w:szCs w:val="22"/>
        </w:rPr>
        <w:br/>
      </w:r>
      <w:r w:rsidRPr="00F816DF">
        <w:rPr>
          <w:rFonts w:ascii="Arial" w:hAnsi="Arial" w:cs="Arial"/>
          <w:sz w:val="22"/>
          <w:szCs w:val="22"/>
        </w:rPr>
        <w:t xml:space="preserve">za powierzone mienie, </w:t>
      </w:r>
    </w:p>
    <w:p w:rsidR="00E47EA0" w:rsidRPr="00F816DF" w:rsidRDefault="00E47EA0" w:rsidP="0053648A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 xml:space="preserve">dokonania ostatecznej wyceny składników majątkowych, </w:t>
      </w:r>
    </w:p>
    <w:p w:rsidR="00E47EA0" w:rsidRPr="00F816DF" w:rsidRDefault="00E47EA0" w:rsidP="0053648A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 xml:space="preserve">sporządzenia rozliczenia inwentaryzacji, </w:t>
      </w:r>
    </w:p>
    <w:p w:rsidR="00E47EA0" w:rsidRPr="00F816DF" w:rsidRDefault="00E47EA0" w:rsidP="0053648A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 xml:space="preserve">przekazania kompletnej dokumentacji inwentaryzacyjnej do referatu </w:t>
      </w:r>
      <w:r w:rsidR="00627B15">
        <w:rPr>
          <w:rFonts w:ascii="Arial" w:hAnsi="Arial" w:cs="Arial"/>
          <w:sz w:val="22"/>
          <w:szCs w:val="22"/>
        </w:rPr>
        <w:t xml:space="preserve">                          </w:t>
      </w:r>
      <w:r w:rsidRPr="00F816DF">
        <w:rPr>
          <w:rFonts w:ascii="Arial" w:hAnsi="Arial" w:cs="Arial"/>
          <w:sz w:val="22"/>
          <w:szCs w:val="22"/>
        </w:rPr>
        <w:t>finanso</w:t>
      </w:r>
      <w:r w:rsidR="00785BC5" w:rsidRPr="00F816DF">
        <w:rPr>
          <w:rFonts w:ascii="Arial" w:hAnsi="Arial" w:cs="Arial"/>
          <w:sz w:val="22"/>
          <w:szCs w:val="22"/>
        </w:rPr>
        <w:t>wo-księgowego.</w:t>
      </w:r>
    </w:p>
    <w:p w:rsidR="00E47EA0" w:rsidRPr="00F816DF" w:rsidRDefault="00F707F0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w w:val="130"/>
          <w:sz w:val="22"/>
          <w:szCs w:val="22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>§</w:t>
      </w:r>
      <w:r w:rsidR="00924E11">
        <w:rPr>
          <w:rFonts w:ascii="Arial" w:hAnsi="Arial" w:cs="Arial"/>
          <w:b/>
          <w:w w:val="110"/>
          <w:sz w:val="22"/>
          <w:szCs w:val="22"/>
          <w:lang w:bidi="he-IL"/>
        </w:rPr>
        <w:t>5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.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785BC5" w:rsidRPr="00F816DF">
        <w:rPr>
          <w:rFonts w:ascii="Arial" w:hAnsi="Arial" w:cs="Arial"/>
          <w:sz w:val="22"/>
          <w:szCs w:val="22"/>
        </w:rPr>
        <w:t xml:space="preserve">Osoby </w:t>
      </w:r>
      <w:r w:rsidR="00E47EA0" w:rsidRPr="00F816DF">
        <w:rPr>
          <w:rFonts w:ascii="Arial" w:hAnsi="Arial" w:cs="Arial"/>
          <w:sz w:val="22"/>
          <w:szCs w:val="22"/>
        </w:rPr>
        <w:t xml:space="preserve">czynię odpowiedzialnymi za właściwe, dokładne i rzetelne przeprowadzenie inwentaryzacji, zgodnie ze stanem faktycznym. </w:t>
      </w:r>
    </w:p>
    <w:p w:rsidR="00E47EA0" w:rsidRPr="00F816DF" w:rsidRDefault="00E47EA0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816DF">
        <w:rPr>
          <w:rFonts w:ascii="Arial" w:hAnsi="Arial" w:cs="Arial"/>
          <w:b/>
          <w:w w:val="119"/>
          <w:sz w:val="22"/>
          <w:szCs w:val="22"/>
        </w:rPr>
        <w:t>§</w:t>
      </w:r>
      <w:r w:rsidR="00924E11">
        <w:rPr>
          <w:rFonts w:ascii="Arial" w:hAnsi="Arial" w:cs="Arial"/>
          <w:b/>
          <w:sz w:val="22"/>
          <w:szCs w:val="22"/>
        </w:rPr>
        <w:t>6</w:t>
      </w:r>
      <w:r w:rsidRPr="00F816DF">
        <w:rPr>
          <w:rFonts w:ascii="Arial" w:hAnsi="Arial" w:cs="Arial"/>
          <w:b/>
          <w:sz w:val="22"/>
          <w:szCs w:val="22"/>
        </w:rPr>
        <w:t>.</w:t>
      </w:r>
      <w:r w:rsidR="0053648A">
        <w:rPr>
          <w:rFonts w:ascii="Arial" w:hAnsi="Arial" w:cs="Arial"/>
          <w:b/>
          <w:sz w:val="22"/>
          <w:szCs w:val="22"/>
        </w:rPr>
        <w:t xml:space="preserve"> </w:t>
      </w:r>
      <w:r w:rsidRPr="00F816DF">
        <w:rPr>
          <w:rFonts w:ascii="Arial" w:hAnsi="Arial" w:cs="Arial"/>
          <w:sz w:val="22"/>
          <w:szCs w:val="22"/>
        </w:rPr>
        <w:t>Wykonanie zarządzenia powierza</w:t>
      </w:r>
      <w:r w:rsidR="00CC2085">
        <w:rPr>
          <w:rFonts w:ascii="Arial" w:hAnsi="Arial" w:cs="Arial"/>
          <w:sz w:val="22"/>
          <w:szCs w:val="22"/>
        </w:rPr>
        <w:t xml:space="preserve"> się </w:t>
      </w:r>
      <w:r w:rsidRPr="00F816DF">
        <w:rPr>
          <w:rFonts w:ascii="Arial" w:hAnsi="Arial" w:cs="Arial"/>
          <w:sz w:val="22"/>
          <w:szCs w:val="22"/>
        </w:rPr>
        <w:t>Głównemu Księgowemu</w:t>
      </w:r>
      <w:r w:rsidR="00F816DF">
        <w:rPr>
          <w:rFonts w:ascii="Arial" w:hAnsi="Arial" w:cs="Arial"/>
          <w:sz w:val="22"/>
          <w:szCs w:val="22"/>
        </w:rPr>
        <w:t xml:space="preserve"> </w:t>
      </w:r>
      <w:r w:rsidR="007804F4">
        <w:rPr>
          <w:rFonts w:ascii="Arial" w:hAnsi="Arial" w:cs="Arial"/>
          <w:sz w:val="22"/>
          <w:szCs w:val="22"/>
        </w:rPr>
        <w:t>oraz</w:t>
      </w:r>
      <w:r w:rsidR="00F816DF">
        <w:rPr>
          <w:rFonts w:ascii="Arial" w:hAnsi="Arial" w:cs="Arial"/>
          <w:sz w:val="22"/>
          <w:szCs w:val="22"/>
        </w:rPr>
        <w:t xml:space="preserve"> Inspektorowi ds.</w:t>
      </w:r>
      <w:r w:rsidR="000E61AE">
        <w:rPr>
          <w:rFonts w:ascii="Arial" w:hAnsi="Arial" w:cs="Arial"/>
          <w:sz w:val="22"/>
          <w:szCs w:val="22"/>
        </w:rPr>
        <w:t xml:space="preserve"> </w:t>
      </w:r>
      <w:r w:rsidR="00F816DF">
        <w:rPr>
          <w:rFonts w:ascii="Arial" w:hAnsi="Arial" w:cs="Arial"/>
          <w:sz w:val="22"/>
          <w:szCs w:val="22"/>
        </w:rPr>
        <w:t>kadrowo-ksi</w:t>
      </w:r>
      <w:r w:rsidR="000E61AE">
        <w:rPr>
          <w:rFonts w:ascii="Arial" w:hAnsi="Arial" w:cs="Arial"/>
          <w:sz w:val="22"/>
          <w:szCs w:val="22"/>
        </w:rPr>
        <w:t>ę</w:t>
      </w:r>
      <w:r w:rsidR="00F816DF">
        <w:rPr>
          <w:rFonts w:ascii="Arial" w:hAnsi="Arial" w:cs="Arial"/>
          <w:sz w:val="22"/>
          <w:szCs w:val="22"/>
        </w:rPr>
        <w:t>gowych.</w:t>
      </w:r>
    </w:p>
    <w:p w:rsidR="00E47EA0" w:rsidRPr="00F816DF" w:rsidRDefault="00E47EA0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816DF">
        <w:rPr>
          <w:rFonts w:ascii="Arial" w:hAnsi="Arial" w:cs="Arial"/>
          <w:b/>
          <w:w w:val="119"/>
          <w:sz w:val="22"/>
          <w:szCs w:val="22"/>
        </w:rPr>
        <w:t>§</w:t>
      </w:r>
      <w:r w:rsidR="00924E11">
        <w:rPr>
          <w:rFonts w:ascii="Arial" w:hAnsi="Arial" w:cs="Arial"/>
          <w:b/>
          <w:sz w:val="22"/>
          <w:szCs w:val="22"/>
        </w:rPr>
        <w:t>7</w:t>
      </w:r>
      <w:r w:rsidRPr="00F816DF">
        <w:rPr>
          <w:rFonts w:ascii="Arial" w:hAnsi="Arial" w:cs="Arial"/>
          <w:b/>
          <w:sz w:val="22"/>
          <w:szCs w:val="22"/>
        </w:rPr>
        <w:t>.</w:t>
      </w:r>
      <w:r w:rsidR="0053648A">
        <w:rPr>
          <w:rFonts w:ascii="Arial" w:hAnsi="Arial" w:cs="Arial"/>
          <w:b/>
          <w:sz w:val="22"/>
          <w:szCs w:val="22"/>
        </w:rPr>
        <w:t xml:space="preserve">  </w:t>
      </w:r>
      <w:r w:rsidRPr="00F816DF">
        <w:rPr>
          <w:rFonts w:ascii="Arial" w:hAnsi="Arial" w:cs="Arial"/>
          <w:sz w:val="22"/>
          <w:szCs w:val="22"/>
        </w:rPr>
        <w:t xml:space="preserve">Zarządzenie </w:t>
      </w:r>
      <w:r w:rsidR="007E796D" w:rsidRPr="00F816DF">
        <w:rPr>
          <w:rFonts w:ascii="Arial" w:hAnsi="Arial" w:cs="Arial"/>
          <w:sz w:val="22"/>
          <w:szCs w:val="22"/>
        </w:rPr>
        <w:t>wchodzi w życie z dniem</w:t>
      </w:r>
      <w:r w:rsidR="00CC2085">
        <w:rPr>
          <w:rFonts w:ascii="Arial" w:hAnsi="Arial" w:cs="Arial"/>
          <w:sz w:val="22"/>
          <w:szCs w:val="22"/>
        </w:rPr>
        <w:t xml:space="preserve"> podpisania.</w:t>
      </w:r>
    </w:p>
    <w:p w:rsidR="00E47EA0" w:rsidRPr="00F816DF" w:rsidRDefault="00E47EA0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F707F0" w:rsidRPr="00F816DF" w:rsidRDefault="00F707F0" w:rsidP="0053648A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1A55B8" w:rsidRPr="00535095" w:rsidRDefault="001A55B8" w:rsidP="001A55B8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>Dyrektor MOSiR w Wolsztynie</w:t>
      </w:r>
    </w:p>
    <w:p w:rsidR="001A55B8" w:rsidRPr="00535095" w:rsidRDefault="001A55B8" w:rsidP="001A55B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</w:rPr>
        <w:tab/>
      </w:r>
      <w:r w:rsidRPr="00535095">
        <w:rPr>
          <w:rFonts w:ascii="Arial" w:hAnsi="Arial" w:cs="Arial"/>
          <w:i/>
        </w:rPr>
        <w:t>Jarosław Inda</w:t>
      </w:r>
    </w:p>
    <w:p w:rsidR="00F816DF" w:rsidRDefault="00F816DF" w:rsidP="0053648A">
      <w:pPr>
        <w:jc w:val="both"/>
        <w:rPr>
          <w:rFonts w:ascii="Arial" w:hAnsi="Arial" w:cs="Arial"/>
          <w:b/>
        </w:rPr>
      </w:pPr>
    </w:p>
    <w:p w:rsidR="00924E11" w:rsidRDefault="00924E11" w:rsidP="0053648A">
      <w:pPr>
        <w:spacing w:after="0" w:line="240" w:lineRule="auto"/>
        <w:jc w:val="both"/>
        <w:rPr>
          <w:rFonts w:ascii="Arial" w:hAnsi="Arial" w:cs="Arial"/>
          <w:b/>
        </w:rPr>
      </w:pPr>
    </w:p>
    <w:p w:rsidR="009006A8" w:rsidRDefault="009006A8" w:rsidP="005364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6A8" w:rsidRDefault="0053648A" w:rsidP="0053648A">
      <w:pPr>
        <w:pStyle w:val="Styl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Przygotowała</w:t>
      </w:r>
      <w:r w:rsidR="009006A8">
        <w:rPr>
          <w:rFonts w:ascii="Arial" w:hAnsi="Arial" w:cs="Arial"/>
          <w:sz w:val="22"/>
          <w:szCs w:val="22"/>
        </w:rPr>
        <w:t xml:space="preserve">: </w:t>
      </w:r>
    </w:p>
    <w:p w:rsidR="009006A8" w:rsidRDefault="009006A8" w:rsidP="0053648A">
      <w:pPr>
        <w:pStyle w:val="Styl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Gawin</w:t>
      </w:r>
    </w:p>
    <w:p w:rsidR="00924E11" w:rsidRDefault="00924E11" w:rsidP="009006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4E11" w:rsidRDefault="00924E11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5BF" w:rsidRDefault="00F625BF" w:rsidP="00F625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6A8" w:rsidRDefault="009006A8" w:rsidP="00F625BF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</w:p>
    <w:p w:rsidR="009006A8" w:rsidRDefault="009006A8" w:rsidP="00F625BF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</w:p>
    <w:p w:rsidR="009006A8" w:rsidRDefault="009006A8" w:rsidP="00F625BF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</w:p>
    <w:p w:rsidR="009006A8" w:rsidRDefault="009006A8" w:rsidP="00F625BF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</w:p>
    <w:p w:rsidR="0032497D" w:rsidRDefault="0032497D" w:rsidP="003249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0177" w:rsidRDefault="001A0177" w:rsidP="000E38A1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</w:p>
    <w:p w:rsidR="001A0177" w:rsidRDefault="001A0177" w:rsidP="000E38A1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</w:p>
    <w:p w:rsidR="001A0177" w:rsidRDefault="001A0177" w:rsidP="000E38A1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</w:p>
    <w:p w:rsidR="000E61AE" w:rsidRPr="000E61AE" w:rsidRDefault="000E61AE" w:rsidP="000E38A1">
      <w:pPr>
        <w:spacing w:after="0" w:line="240" w:lineRule="auto"/>
        <w:ind w:left="4860" w:firstLine="720"/>
        <w:jc w:val="both"/>
        <w:rPr>
          <w:rFonts w:ascii="Arial" w:hAnsi="Arial" w:cs="Arial"/>
          <w:b/>
          <w:sz w:val="20"/>
          <w:szCs w:val="20"/>
        </w:rPr>
      </w:pPr>
      <w:r w:rsidRPr="000E61AE">
        <w:rPr>
          <w:rFonts w:ascii="Arial" w:hAnsi="Arial" w:cs="Arial"/>
          <w:b/>
          <w:sz w:val="20"/>
          <w:szCs w:val="20"/>
        </w:rPr>
        <w:t xml:space="preserve">Załącznik </w:t>
      </w:r>
    </w:p>
    <w:p w:rsidR="000E61AE" w:rsidRPr="000E61AE" w:rsidRDefault="001D5AB8" w:rsidP="000E61AE">
      <w:pPr>
        <w:spacing w:after="0" w:line="240" w:lineRule="auto"/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E61AE" w:rsidRPr="000E61AE">
        <w:rPr>
          <w:rFonts w:ascii="Arial" w:hAnsi="Arial" w:cs="Arial"/>
          <w:sz w:val="20"/>
          <w:szCs w:val="20"/>
        </w:rPr>
        <w:t xml:space="preserve">o Zarządzenia </w:t>
      </w:r>
      <w:r w:rsidR="0000195F">
        <w:rPr>
          <w:rFonts w:ascii="Arial" w:hAnsi="Arial" w:cs="Arial"/>
          <w:sz w:val="20"/>
          <w:szCs w:val="20"/>
        </w:rPr>
        <w:t>nr 12.2021</w:t>
      </w:r>
    </w:p>
    <w:p w:rsidR="000E61AE" w:rsidRPr="000E61AE" w:rsidRDefault="000E61AE" w:rsidP="000E61AE">
      <w:pPr>
        <w:spacing w:after="0" w:line="240" w:lineRule="auto"/>
        <w:ind w:left="5580"/>
        <w:rPr>
          <w:rFonts w:ascii="Arial" w:hAnsi="Arial" w:cs="Arial"/>
          <w:sz w:val="20"/>
          <w:szCs w:val="20"/>
        </w:rPr>
      </w:pPr>
      <w:r w:rsidRPr="000E61AE">
        <w:rPr>
          <w:rFonts w:ascii="Arial" w:hAnsi="Arial" w:cs="Arial"/>
          <w:sz w:val="20"/>
          <w:szCs w:val="20"/>
        </w:rPr>
        <w:t>Dyrektora MOSIR w Wolsztynie</w:t>
      </w:r>
    </w:p>
    <w:p w:rsidR="000E61AE" w:rsidRPr="008E7D70" w:rsidRDefault="000E61AE" w:rsidP="008E7D70">
      <w:pPr>
        <w:spacing w:after="0" w:line="240" w:lineRule="auto"/>
        <w:ind w:left="5580"/>
        <w:rPr>
          <w:rFonts w:ascii="Arial" w:hAnsi="Arial" w:cs="Arial"/>
          <w:sz w:val="20"/>
          <w:szCs w:val="20"/>
        </w:rPr>
      </w:pPr>
      <w:r w:rsidRPr="000E61AE">
        <w:rPr>
          <w:rFonts w:ascii="Arial" w:hAnsi="Arial" w:cs="Arial"/>
          <w:sz w:val="20"/>
          <w:szCs w:val="20"/>
        </w:rPr>
        <w:t>z dnia 1</w:t>
      </w:r>
      <w:r w:rsidR="00BD1E06">
        <w:rPr>
          <w:rFonts w:ascii="Arial" w:hAnsi="Arial" w:cs="Arial"/>
          <w:sz w:val="20"/>
          <w:szCs w:val="20"/>
        </w:rPr>
        <w:t xml:space="preserve"> września </w:t>
      </w:r>
      <w:r w:rsidRPr="000E61AE">
        <w:rPr>
          <w:rFonts w:ascii="Arial" w:hAnsi="Arial" w:cs="Arial"/>
          <w:sz w:val="20"/>
          <w:szCs w:val="20"/>
        </w:rPr>
        <w:t>20</w:t>
      </w:r>
      <w:r w:rsidR="00F625BF">
        <w:rPr>
          <w:rFonts w:ascii="Arial" w:hAnsi="Arial" w:cs="Arial"/>
          <w:sz w:val="20"/>
          <w:szCs w:val="20"/>
        </w:rPr>
        <w:t>21r.</w:t>
      </w:r>
    </w:p>
    <w:p w:rsidR="008E7D70" w:rsidRDefault="008E7D70" w:rsidP="002F3618">
      <w:pPr>
        <w:jc w:val="center"/>
        <w:rPr>
          <w:rFonts w:ascii="Arial" w:hAnsi="Arial" w:cs="Arial"/>
          <w:b/>
        </w:rPr>
      </w:pPr>
    </w:p>
    <w:p w:rsidR="002F3618" w:rsidRPr="00F816DF" w:rsidRDefault="002F3618" w:rsidP="002F3618">
      <w:pPr>
        <w:jc w:val="center"/>
        <w:rPr>
          <w:rFonts w:ascii="Arial" w:hAnsi="Arial" w:cs="Arial"/>
          <w:b/>
        </w:rPr>
      </w:pPr>
      <w:r w:rsidRPr="00F816DF">
        <w:rPr>
          <w:rFonts w:ascii="Arial" w:hAnsi="Arial" w:cs="Arial"/>
          <w:b/>
        </w:rPr>
        <w:t>Ha</w:t>
      </w:r>
      <w:r w:rsidR="00C33B1A" w:rsidRPr="00F816DF">
        <w:rPr>
          <w:rFonts w:ascii="Arial" w:hAnsi="Arial" w:cs="Arial"/>
          <w:b/>
        </w:rPr>
        <w:t>rmonogram inwentaryzacji n</w:t>
      </w:r>
      <w:r w:rsidR="00477B5B" w:rsidRPr="00F816DF">
        <w:rPr>
          <w:rFonts w:ascii="Arial" w:hAnsi="Arial" w:cs="Arial"/>
          <w:b/>
        </w:rPr>
        <w:t>a 20</w:t>
      </w:r>
      <w:r w:rsidR="007F3791">
        <w:rPr>
          <w:rFonts w:ascii="Arial" w:hAnsi="Arial" w:cs="Arial"/>
          <w:b/>
        </w:rPr>
        <w:t>2</w:t>
      </w:r>
      <w:r w:rsidR="00924E11">
        <w:rPr>
          <w:rFonts w:ascii="Arial" w:hAnsi="Arial" w:cs="Arial"/>
          <w:b/>
        </w:rPr>
        <w:t>1</w:t>
      </w:r>
      <w:r w:rsidR="009006A8">
        <w:rPr>
          <w:rFonts w:ascii="Arial" w:hAnsi="Arial" w:cs="Arial"/>
          <w:b/>
        </w:rPr>
        <w:t xml:space="preserve"> </w:t>
      </w:r>
      <w:r w:rsidRPr="00F816DF">
        <w:rPr>
          <w:rFonts w:ascii="Arial" w:hAnsi="Arial" w:cs="Arial"/>
          <w:b/>
        </w:rPr>
        <w:t>r.</w:t>
      </w:r>
    </w:p>
    <w:tbl>
      <w:tblPr>
        <w:tblW w:w="8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1698"/>
        <w:gridCol w:w="2286"/>
        <w:gridCol w:w="1925"/>
        <w:gridCol w:w="2304"/>
      </w:tblGrid>
      <w:tr w:rsidR="002F3618" w:rsidRPr="00F816DF" w:rsidTr="007F6A4E">
        <w:trPr>
          <w:trHeight w:val="14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Przedmiot inwentaryzacji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Obiekt zinwentaryzowania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Termin przeprowadzenia inwentaryzacji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Nr Zespołu spisowego przeprowadzającego inwentaryzację</w:t>
            </w:r>
          </w:p>
        </w:tc>
      </w:tr>
      <w:tr w:rsidR="002F3618" w:rsidRPr="00F816DF" w:rsidTr="007F6A4E">
        <w:trPr>
          <w:trHeight w:val="9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Wartości niematerialne </w:t>
            </w:r>
            <w:r w:rsidRPr="00F816DF">
              <w:rPr>
                <w:rFonts w:ascii="Arial" w:hAnsi="Arial" w:cs="Arial"/>
                <w:color w:val="000000"/>
              </w:rPr>
              <w:br/>
              <w:t>i prawne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 i ewidencji operacyjnej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477B5B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 w:rsidR="007F3791"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</w:t>
            </w:r>
            <w:r w:rsidR="00F707F0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>-20</w:t>
            </w:r>
            <w:r w:rsidR="007F3791">
              <w:rPr>
                <w:rFonts w:ascii="Arial" w:hAnsi="Arial" w:cs="Arial"/>
                <w:color w:val="000000"/>
              </w:rPr>
              <w:t>2</w:t>
            </w:r>
            <w:r w:rsidR="00924E11">
              <w:rPr>
                <w:rFonts w:ascii="Arial" w:hAnsi="Arial" w:cs="Arial"/>
                <w:color w:val="000000"/>
              </w:rPr>
              <w:t>1</w:t>
            </w:r>
          </w:p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</w:t>
            </w:r>
            <w:r w:rsidR="002F3618" w:rsidRPr="00F816DF">
              <w:rPr>
                <w:rFonts w:ascii="Arial" w:hAnsi="Arial" w:cs="Arial"/>
                <w:color w:val="000000"/>
              </w:rPr>
              <w:t>-01-20</w:t>
            </w:r>
            <w:r w:rsidR="002B3A51">
              <w:rPr>
                <w:rFonts w:ascii="Arial" w:hAnsi="Arial" w:cs="Arial"/>
                <w:color w:val="000000"/>
              </w:rPr>
              <w:t>2</w:t>
            </w:r>
            <w:r w:rsidR="00924E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 pkt. 4</w:t>
            </w:r>
          </w:p>
        </w:tc>
      </w:tr>
      <w:tr w:rsidR="002F3618" w:rsidRPr="00F816DF" w:rsidTr="00F707F0">
        <w:trPr>
          <w:trHeight w:val="9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Środki trwałe</w:t>
            </w:r>
            <w:r w:rsidRPr="00F816DF">
              <w:rPr>
                <w:rFonts w:ascii="Arial" w:hAnsi="Arial" w:cs="Arial"/>
                <w:color w:val="000000"/>
              </w:rPr>
              <w:br/>
              <w:t xml:space="preserve"> i środki trwałe </w:t>
            </w:r>
            <w:r w:rsidRPr="00F816DF">
              <w:rPr>
                <w:rFonts w:ascii="Arial" w:hAnsi="Arial" w:cs="Arial"/>
                <w:color w:val="000000"/>
              </w:rPr>
              <w:br/>
              <w:t>w użyciu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11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:rsidR="002F3618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F3618" w:rsidRPr="00F816DF" w:rsidTr="00F707F0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Rozrachunki </w:t>
            </w:r>
            <w:r w:rsidRPr="00F816DF">
              <w:rPr>
                <w:rFonts w:ascii="Arial" w:hAnsi="Arial" w:cs="Arial"/>
                <w:color w:val="000000"/>
              </w:rPr>
              <w:br/>
              <w:t>z pracownikami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11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:rsidR="002F3618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F3618" w:rsidRPr="00F816DF" w:rsidTr="00F707F0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Rozrachunki publiczno-prawne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11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:rsidR="002F3618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F3618" w:rsidRPr="00F816DF" w:rsidTr="00F707F0">
        <w:trPr>
          <w:trHeight w:val="18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Należności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Wszystkie z wyjątkiem należności spornych i wątpliwych, należności i zobowiązań pracowników                    i publiczno-prawnych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11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:rsidR="002F3618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F3618" w:rsidRPr="00F816DF" w:rsidTr="00F707F0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Środki pieniężne w kasie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Kasa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11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:rsidR="002F3618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F3618" w:rsidRPr="00F816DF" w:rsidTr="00F707F0">
        <w:trPr>
          <w:trHeight w:val="166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Druki ścisłego zarachowania, czeki, obce, weksle i inne papiery wartościowe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Biuro MOSiR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11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:rsidR="002F3618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F3618" w:rsidRPr="00F816DF" w:rsidTr="00F707F0">
        <w:trPr>
          <w:trHeight w:val="12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Środki pieniężne zgromadzone </w:t>
            </w:r>
            <w:r w:rsidRPr="00F816DF">
              <w:rPr>
                <w:rFonts w:ascii="Arial" w:hAnsi="Arial" w:cs="Arial"/>
                <w:color w:val="000000"/>
              </w:rPr>
              <w:br/>
              <w:t>na rachunku bankowym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Wszystkie rachunki bankowe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11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:rsidR="002F3618" w:rsidRPr="00F816DF" w:rsidRDefault="00924E11" w:rsidP="00924E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 xml:space="preserve">2 </w:t>
            </w:r>
            <w:r w:rsidRPr="00F816DF">
              <w:rPr>
                <w:rFonts w:ascii="Arial" w:hAnsi="Arial" w:cs="Arial"/>
                <w:color w:val="000000"/>
              </w:rPr>
              <w:t xml:space="preserve">pkt. </w:t>
            </w:r>
            <w:r w:rsidR="005602A4" w:rsidRPr="00F816DF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8E7D70" w:rsidRDefault="008E7D70" w:rsidP="005602A4">
      <w:pPr>
        <w:rPr>
          <w:rFonts w:ascii="Arial" w:hAnsi="Arial" w:cs="Arial"/>
        </w:rPr>
      </w:pPr>
    </w:p>
    <w:p w:rsidR="00A04CEE" w:rsidRDefault="00477B5B" w:rsidP="005602A4">
      <w:pPr>
        <w:rPr>
          <w:rFonts w:ascii="Arial" w:hAnsi="Arial" w:cs="Arial"/>
        </w:rPr>
      </w:pPr>
      <w:r w:rsidRPr="00F816DF">
        <w:rPr>
          <w:rFonts w:ascii="Arial" w:hAnsi="Arial" w:cs="Arial"/>
        </w:rPr>
        <w:tab/>
      </w:r>
      <w:r w:rsidR="002F3618" w:rsidRPr="00F816DF">
        <w:rPr>
          <w:rFonts w:ascii="Arial" w:hAnsi="Arial" w:cs="Arial"/>
        </w:rPr>
        <w:tab/>
      </w:r>
      <w:r w:rsidR="002F3618" w:rsidRPr="00F816DF">
        <w:rPr>
          <w:rFonts w:ascii="Arial" w:hAnsi="Arial" w:cs="Arial"/>
        </w:rPr>
        <w:tab/>
      </w:r>
      <w:r w:rsidR="002F3618" w:rsidRPr="00F816DF">
        <w:rPr>
          <w:rFonts w:ascii="Arial" w:hAnsi="Arial" w:cs="Arial"/>
        </w:rPr>
        <w:tab/>
      </w:r>
      <w:r w:rsidR="00BD1E06">
        <w:rPr>
          <w:rFonts w:ascii="Arial" w:hAnsi="Arial" w:cs="Arial"/>
        </w:rPr>
        <w:tab/>
      </w:r>
      <w:r w:rsidR="00BD1E06">
        <w:rPr>
          <w:rFonts w:ascii="Arial" w:hAnsi="Arial" w:cs="Arial"/>
        </w:rPr>
        <w:tab/>
      </w:r>
      <w:r w:rsidR="00BD1E06">
        <w:rPr>
          <w:rFonts w:ascii="Arial" w:hAnsi="Arial" w:cs="Arial"/>
        </w:rPr>
        <w:tab/>
      </w:r>
      <w:r w:rsidR="00BD1E06">
        <w:rPr>
          <w:rFonts w:ascii="Arial" w:hAnsi="Arial" w:cs="Arial"/>
        </w:rPr>
        <w:tab/>
      </w:r>
      <w:r w:rsidR="00BD1E06">
        <w:rPr>
          <w:rFonts w:ascii="Arial" w:hAnsi="Arial" w:cs="Arial"/>
        </w:rPr>
        <w:tab/>
      </w:r>
      <w:r w:rsidR="00BD1E06">
        <w:rPr>
          <w:rFonts w:ascii="Arial" w:hAnsi="Arial" w:cs="Arial"/>
        </w:rPr>
        <w:tab/>
      </w:r>
    </w:p>
    <w:p w:rsidR="002F3618" w:rsidRPr="00F816DF" w:rsidRDefault="008703C0" w:rsidP="00A04CEE">
      <w:pPr>
        <w:jc w:val="right"/>
        <w:rPr>
          <w:rFonts w:ascii="Arial" w:hAnsi="Arial" w:cs="Arial"/>
        </w:rPr>
      </w:pPr>
      <w:r w:rsidRPr="00F816DF">
        <w:rPr>
          <w:rFonts w:ascii="Arial" w:hAnsi="Arial" w:cs="Arial"/>
        </w:rPr>
        <w:t xml:space="preserve">Dyrektor </w:t>
      </w:r>
      <w:r w:rsidR="002F3618" w:rsidRPr="00F816DF">
        <w:rPr>
          <w:rFonts w:ascii="Arial" w:hAnsi="Arial" w:cs="Arial"/>
        </w:rPr>
        <w:t>jednostki</w:t>
      </w:r>
    </w:p>
    <w:sectPr w:rsidR="002F3618" w:rsidRPr="00F816DF" w:rsidSect="00B635DA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FC"/>
    <w:multiLevelType w:val="hybridMultilevel"/>
    <w:tmpl w:val="43DCD2EE"/>
    <w:lvl w:ilvl="0" w:tplc="83B407CC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6F83"/>
    <w:multiLevelType w:val="singleLevel"/>
    <w:tmpl w:val="7A66254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3B560EB"/>
    <w:multiLevelType w:val="hybridMultilevel"/>
    <w:tmpl w:val="AB206240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5E6F"/>
    <w:multiLevelType w:val="hybridMultilevel"/>
    <w:tmpl w:val="478C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450C1"/>
    <w:multiLevelType w:val="hybridMultilevel"/>
    <w:tmpl w:val="80D84E58"/>
    <w:lvl w:ilvl="0" w:tplc="83B407C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568AD"/>
    <w:multiLevelType w:val="hybridMultilevel"/>
    <w:tmpl w:val="6CF8EDC6"/>
    <w:lvl w:ilvl="0" w:tplc="83B407C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65182787"/>
    <w:multiLevelType w:val="multilevel"/>
    <w:tmpl w:val="64D4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A697F72"/>
    <w:multiLevelType w:val="hybridMultilevel"/>
    <w:tmpl w:val="875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77444EE9"/>
    <w:multiLevelType w:val="hybridMultilevel"/>
    <w:tmpl w:val="1E724194"/>
    <w:lvl w:ilvl="0" w:tplc="83B407CC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13796"/>
    <w:rsid w:val="0000195F"/>
    <w:rsid w:val="00034776"/>
    <w:rsid w:val="00036961"/>
    <w:rsid w:val="000511D8"/>
    <w:rsid w:val="00060B12"/>
    <w:rsid w:val="00061DAD"/>
    <w:rsid w:val="000877FD"/>
    <w:rsid w:val="000A5441"/>
    <w:rsid w:val="000B134E"/>
    <w:rsid w:val="000B4E52"/>
    <w:rsid w:val="000E38A1"/>
    <w:rsid w:val="000E61AE"/>
    <w:rsid w:val="00106194"/>
    <w:rsid w:val="0012097A"/>
    <w:rsid w:val="0019220E"/>
    <w:rsid w:val="00192E32"/>
    <w:rsid w:val="001A0177"/>
    <w:rsid w:val="001A55B8"/>
    <w:rsid w:val="001B7000"/>
    <w:rsid w:val="001D5AB8"/>
    <w:rsid w:val="00225174"/>
    <w:rsid w:val="002474C3"/>
    <w:rsid w:val="002B1488"/>
    <w:rsid w:val="002B3A51"/>
    <w:rsid w:val="002F3618"/>
    <w:rsid w:val="0032497D"/>
    <w:rsid w:val="003D573F"/>
    <w:rsid w:val="00477B5B"/>
    <w:rsid w:val="0048333C"/>
    <w:rsid w:val="00485DB7"/>
    <w:rsid w:val="004E6D5E"/>
    <w:rsid w:val="004F164A"/>
    <w:rsid w:val="004F6B81"/>
    <w:rsid w:val="00500604"/>
    <w:rsid w:val="005238D7"/>
    <w:rsid w:val="0053362A"/>
    <w:rsid w:val="0053648A"/>
    <w:rsid w:val="005602A4"/>
    <w:rsid w:val="0056700B"/>
    <w:rsid w:val="00581397"/>
    <w:rsid w:val="005835AF"/>
    <w:rsid w:val="005A51C8"/>
    <w:rsid w:val="005F2397"/>
    <w:rsid w:val="00613796"/>
    <w:rsid w:val="00627B15"/>
    <w:rsid w:val="00655754"/>
    <w:rsid w:val="00672E65"/>
    <w:rsid w:val="00684E88"/>
    <w:rsid w:val="006B0485"/>
    <w:rsid w:val="006E241D"/>
    <w:rsid w:val="006E6B7F"/>
    <w:rsid w:val="006F77A9"/>
    <w:rsid w:val="006F7885"/>
    <w:rsid w:val="0072123B"/>
    <w:rsid w:val="00721C45"/>
    <w:rsid w:val="0074042C"/>
    <w:rsid w:val="007448CD"/>
    <w:rsid w:val="00755210"/>
    <w:rsid w:val="0075697F"/>
    <w:rsid w:val="00760120"/>
    <w:rsid w:val="00763854"/>
    <w:rsid w:val="007804F4"/>
    <w:rsid w:val="00785BC5"/>
    <w:rsid w:val="007E796D"/>
    <w:rsid w:val="007F3791"/>
    <w:rsid w:val="007F6A4E"/>
    <w:rsid w:val="0081204A"/>
    <w:rsid w:val="00835042"/>
    <w:rsid w:val="008661C0"/>
    <w:rsid w:val="008703C0"/>
    <w:rsid w:val="008963EF"/>
    <w:rsid w:val="008C1B17"/>
    <w:rsid w:val="008E7D70"/>
    <w:rsid w:val="009006A8"/>
    <w:rsid w:val="00924E11"/>
    <w:rsid w:val="00957B29"/>
    <w:rsid w:val="009B2A4A"/>
    <w:rsid w:val="00A04CEE"/>
    <w:rsid w:val="00A10003"/>
    <w:rsid w:val="00A14A1D"/>
    <w:rsid w:val="00A42D38"/>
    <w:rsid w:val="00A51C15"/>
    <w:rsid w:val="00A54218"/>
    <w:rsid w:val="00A66465"/>
    <w:rsid w:val="00A96BED"/>
    <w:rsid w:val="00A977E4"/>
    <w:rsid w:val="00AC03EC"/>
    <w:rsid w:val="00AD2B06"/>
    <w:rsid w:val="00B07752"/>
    <w:rsid w:val="00B4793D"/>
    <w:rsid w:val="00B635DA"/>
    <w:rsid w:val="00BA5742"/>
    <w:rsid w:val="00BC45D6"/>
    <w:rsid w:val="00BD1E06"/>
    <w:rsid w:val="00C03F8C"/>
    <w:rsid w:val="00C10CC3"/>
    <w:rsid w:val="00C33B1A"/>
    <w:rsid w:val="00C6099B"/>
    <w:rsid w:val="00C66249"/>
    <w:rsid w:val="00C66268"/>
    <w:rsid w:val="00C8023E"/>
    <w:rsid w:val="00CB68E1"/>
    <w:rsid w:val="00CC2085"/>
    <w:rsid w:val="00D146A3"/>
    <w:rsid w:val="00D708A6"/>
    <w:rsid w:val="00D952DB"/>
    <w:rsid w:val="00DD40B4"/>
    <w:rsid w:val="00E11F6A"/>
    <w:rsid w:val="00E144A8"/>
    <w:rsid w:val="00E2194E"/>
    <w:rsid w:val="00E37B36"/>
    <w:rsid w:val="00E47EA0"/>
    <w:rsid w:val="00E95B5F"/>
    <w:rsid w:val="00EE1EBD"/>
    <w:rsid w:val="00EF0252"/>
    <w:rsid w:val="00EF5732"/>
    <w:rsid w:val="00F12AF7"/>
    <w:rsid w:val="00F4012B"/>
    <w:rsid w:val="00F625BF"/>
    <w:rsid w:val="00F707F0"/>
    <w:rsid w:val="00F74FF2"/>
    <w:rsid w:val="00F816DF"/>
    <w:rsid w:val="00F8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602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5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.gofin.pl/ustawa-z-dnia-29091994-r-o-rachunkowosci,ia8kk01mn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AE9D-358A-4B2F-9123-4A2D6240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ZARZADZENIE.dot</Template>
  <TotalTime>12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Ilona</cp:lastModifiedBy>
  <cp:revision>16</cp:revision>
  <cp:lastPrinted>2021-09-15T10:59:00Z</cp:lastPrinted>
  <dcterms:created xsi:type="dcterms:W3CDTF">2021-12-03T08:58:00Z</dcterms:created>
  <dcterms:modified xsi:type="dcterms:W3CDTF">2021-12-03T09:10:00Z</dcterms:modified>
</cp:coreProperties>
</file>